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28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Российская Федерация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Республика Хакасия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Алтайский район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Администрация муниципального образования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Новомихайловский сельсовет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sz w:val="22"/>
        </w:rPr>
        <w:t>«</w:t>
      </w:r>
      <w:r w:rsidR="0073131F">
        <w:rPr>
          <w:rFonts w:cs="Times New Roman"/>
          <w:sz w:val="22"/>
        </w:rPr>
        <w:t>01</w:t>
      </w:r>
      <w:r w:rsidRPr="00FC7E74">
        <w:rPr>
          <w:rFonts w:cs="Times New Roman"/>
          <w:sz w:val="22"/>
        </w:rPr>
        <w:t xml:space="preserve">» </w:t>
      </w:r>
      <w:r w:rsidR="0073131F">
        <w:rPr>
          <w:rFonts w:cs="Times New Roman"/>
          <w:sz w:val="22"/>
        </w:rPr>
        <w:t>октября</w:t>
      </w:r>
      <w:r w:rsidRPr="00FC7E74">
        <w:rPr>
          <w:rFonts w:cs="Times New Roman"/>
          <w:sz w:val="22"/>
        </w:rPr>
        <w:t xml:space="preserve"> 20</w:t>
      </w:r>
      <w:r w:rsidR="003075EC" w:rsidRPr="00FC7E74">
        <w:rPr>
          <w:rFonts w:cs="Times New Roman"/>
          <w:sz w:val="22"/>
        </w:rPr>
        <w:t>19</w:t>
      </w:r>
      <w:r w:rsidRPr="00FC7E74">
        <w:rPr>
          <w:rFonts w:cs="Times New Roman"/>
          <w:sz w:val="22"/>
        </w:rPr>
        <w:t xml:space="preserve"> год   </w:t>
      </w:r>
      <w:r w:rsidR="00A82E3A" w:rsidRPr="00FC7E74">
        <w:rPr>
          <w:rFonts w:cs="Times New Roman"/>
          <w:sz w:val="22"/>
        </w:rPr>
        <w:t xml:space="preserve">                             </w:t>
      </w:r>
      <w:r w:rsidRPr="00FC7E74">
        <w:rPr>
          <w:rFonts w:cs="Times New Roman"/>
          <w:sz w:val="22"/>
        </w:rPr>
        <w:t xml:space="preserve">                                                                 № </w:t>
      </w:r>
      <w:r w:rsidR="0073131F">
        <w:rPr>
          <w:rFonts w:cs="Times New Roman"/>
          <w:sz w:val="22"/>
        </w:rPr>
        <w:t>41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>с</w:t>
      </w:r>
      <w:proofErr w:type="gramEnd"/>
      <w:r w:rsidRPr="00FC7E74">
        <w:rPr>
          <w:rFonts w:cs="Times New Roman"/>
          <w:sz w:val="22"/>
        </w:rPr>
        <w:t>. Новомихайловка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8374A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  <w:r w:rsidRPr="00FC7E74">
        <w:rPr>
          <w:rFonts w:cs="Times New Roman"/>
          <w:b/>
          <w:sz w:val="22"/>
        </w:rPr>
        <w:t>РАСПОРЯЖЕНИЕ</w:t>
      </w:r>
    </w:p>
    <w:p w:rsidR="00D4590E" w:rsidRPr="00FC7E74" w:rsidRDefault="00D4590E" w:rsidP="00D4590E">
      <w:pPr>
        <w:spacing w:after="0" w:line="240" w:lineRule="auto"/>
        <w:contextualSpacing/>
        <w:jc w:val="center"/>
        <w:rPr>
          <w:rFonts w:cs="Times New Roman"/>
          <w:sz w:val="22"/>
        </w:rPr>
      </w:pPr>
    </w:p>
    <w:p w:rsidR="00D4590E" w:rsidRPr="00FC7E74" w:rsidRDefault="00F34F88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О </w:t>
      </w:r>
      <w:r w:rsidR="00A82E3A" w:rsidRPr="00FC7E74">
        <w:rPr>
          <w:rFonts w:cs="Times New Roman"/>
          <w:sz w:val="22"/>
        </w:rPr>
        <w:t xml:space="preserve">принятии участия в праздновании </w:t>
      </w:r>
      <w:r w:rsidR="0073131F">
        <w:rPr>
          <w:rFonts w:cs="Times New Roman"/>
          <w:sz w:val="22"/>
        </w:rPr>
        <w:t xml:space="preserve">Дня пожилого человека в селе </w:t>
      </w:r>
      <w:proofErr w:type="spellStart"/>
      <w:r w:rsidR="0073131F">
        <w:rPr>
          <w:rFonts w:cs="Times New Roman"/>
          <w:sz w:val="22"/>
        </w:rPr>
        <w:t>Кирово</w:t>
      </w:r>
      <w:proofErr w:type="spellEnd"/>
      <w:r w:rsidR="0073131F">
        <w:rPr>
          <w:rFonts w:cs="Times New Roman"/>
          <w:sz w:val="22"/>
        </w:rPr>
        <w:t xml:space="preserve"> Алтайского района Республики Хакасия</w:t>
      </w:r>
    </w:p>
    <w:p w:rsidR="00D4590E" w:rsidRPr="00FC7E74" w:rsidRDefault="00D4590E" w:rsidP="00D4590E">
      <w:pPr>
        <w:spacing w:after="0" w:line="240" w:lineRule="auto"/>
        <w:ind w:right="4677"/>
        <w:contextualSpacing/>
        <w:jc w:val="both"/>
        <w:rPr>
          <w:rFonts w:cs="Times New Roman"/>
          <w:sz w:val="22"/>
        </w:rPr>
      </w:pPr>
    </w:p>
    <w:p w:rsidR="00D4590E" w:rsidRPr="00FC7E74" w:rsidRDefault="00B95C1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</w:t>
      </w:r>
      <w:r w:rsidR="00951B64" w:rsidRPr="00FC7E74">
        <w:rPr>
          <w:rFonts w:cs="Times New Roman"/>
          <w:sz w:val="22"/>
        </w:rPr>
        <w:t xml:space="preserve">целью принятия участия в праздновании </w:t>
      </w:r>
      <w:r w:rsidR="0073131F">
        <w:rPr>
          <w:rFonts w:cs="Times New Roman"/>
          <w:sz w:val="22"/>
        </w:rPr>
        <w:t xml:space="preserve">Дня пожилого человека в селе </w:t>
      </w:r>
      <w:proofErr w:type="spellStart"/>
      <w:r w:rsidR="0073131F">
        <w:rPr>
          <w:rFonts w:cs="Times New Roman"/>
          <w:sz w:val="22"/>
        </w:rPr>
        <w:t>Кирово</w:t>
      </w:r>
      <w:proofErr w:type="spellEnd"/>
      <w:r w:rsidR="0073131F">
        <w:rPr>
          <w:rFonts w:cs="Times New Roman"/>
          <w:sz w:val="22"/>
        </w:rPr>
        <w:t xml:space="preserve"> Алтайского района Республики Хакасия</w:t>
      </w:r>
      <w:r w:rsidR="00951B64" w:rsidRPr="00FC7E74">
        <w:rPr>
          <w:rFonts w:cs="Times New Roman"/>
          <w:sz w:val="22"/>
        </w:rPr>
        <w:t>:</w:t>
      </w:r>
    </w:p>
    <w:p w:rsidR="00061756" w:rsidRPr="00FC7E74" w:rsidRDefault="00061756" w:rsidP="00D4590E">
      <w:pPr>
        <w:spacing w:after="0" w:line="240" w:lineRule="auto"/>
        <w:ind w:right="-1" w:firstLine="567"/>
        <w:contextualSpacing/>
        <w:jc w:val="both"/>
        <w:rPr>
          <w:rFonts w:cs="Times New Roman"/>
          <w:sz w:val="22"/>
        </w:rPr>
      </w:pPr>
    </w:p>
    <w:p w:rsidR="00D4590E" w:rsidRPr="00FC7E74" w:rsidRDefault="00061756" w:rsidP="00061756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Принять участие в проведении </w:t>
      </w:r>
      <w:r w:rsidR="00635413" w:rsidRPr="00FC7E74">
        <w:rPr>
          <w:rFonts w:cs="Times New Roman"/>
          <w:sz w:val="22"/>
        </w:rPr>
        <w:t xml:space="preserve">празднования </w:t>
      </w:r>
      <w:r w:rsidR="00574F2E">
        <w:rPr>
          <w:rFonts w:cs="Times New Roman"/>
          <w:sz w:val="22"/>
        </w:rPr>
        <w:t xml:space="preserve">Дня пожилого человека в селе </w:t>
      </w:r>
      <w:proofErr w:type="spellStart"/>
      <w:r w:rsidR="00574F2E">
        <w:rPr>
          <w:rFonts w:cs="Times New Roman"/>
          <w:sz w:val="22"/>
        </w:rPr>
        <w:t>Кирово</w:t>
      </w:r>
      <w:proofErr w:type="spellEnd"/>
      <w:r w:rsidR="00574F2E">
        <w:rPr>
          <w:rFonts w:cs="Times New Roman"/>
          <w:sz w:val="22"/>
        </w:rPr>
        <w:t xml:space="preserve"> Алтайского района Республики Хакасия</w:t>
      </w:r>
      <w:r w:rsidRPr="00FC7E74">
        <w:rPr>
          <w:rFonts w:cs="Times New Roman"/>
          <w:sz w:val="22"/>
        </w:rPr>
        <w:t xml:space="preserve"> </w:t>
      </w:r>
      <w:r w:rsidR="00574F2E">
        <w:rPr>
          <w:rFonts w:cs="Times New Roman"/>
          <w:sz w:val="22"/>
        </w:rPr>
        <w:t>06.10</w:t>
      </w:r>
      <w:r w:rsidRPr="00FC7E74">
        <w:rPr>
          <w:rFonts w:cs="Times New Roman"/>
          <w:sz w:val="22"/>
        </w:rPr>
        <w:t>.2019 года.</w:t>
      </w:r>
    </w:p>
    <w:p w:rsidR="00D4590E" w:rsidRPr="00FC7E74" w:rsidRDefault="00B74674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>Рекомендовать директору МБУК Новомихайловский СДК Хандусенко Ирине Викторовне принять участие</w:t>
      </w:r>
      <w:r w:rsidR="0069392D" w:rsidRPr="00FC7E74">
        <w:rPr>
          <w:rFonts w:cs="Times New Roman"/>
          <w:sz w:val="22"/>
        </w:rPr>
        <w:t xml:space="preserve"> </w:t>
      </w:r>
      <w:r w:rsidR="00574F2E">
        <w:rPr>
          <w:rFonts w:cs="Times New Roman"/>
          <w:sz w:val="22"/>
        </w:rPr>
        <w:t>в</w:t>
      </w:r>
      <w:r w:rsidR="00352B31" w:rsidRPr="00FC7E74">
        <w:rPr>
          <w:rFonts w:cs="Times New Roman"/>
          <w:sz w:val="22"/>
        </w:rPr>
        <w:t xml:space="preserve"> </w:t>
      </w:r>
      <w:r w:rsidR="00FE3AC8" w:rsidRPr="00FC7E74">
        <w:rPr>
          <w:rFonts w:cs="Times New Roman"/>
          <w:sz w:val="22"/>
        </w:rPr>
        <w:t>праздновани</w:t>
      </w:r>
      <w:r w:rsidR="00574F2E">
        <w:rPr>
          <w:rFonts w:cs="Times New Roman"/>
          <w:sz w:val="22"/>
        </w:rPr>
        <w:t>и</w:t>
      </w:r>
      <w:r w:rsidR="00FE3AC8" w:rsidRPr="00FC7E74">
        <w:rPr>
          <w:rFonts w:cs="Times New Roman"/>
          <w:sz w:val="22"/>
        </w:rPr>
        <w:t xml:space="preserve"> </w:t>
      </w:r>
      <w:r w:rsidR="00574F2E">
        <w:rPr>
          <w:rFonts w:cs="Times New Roman"/>
          <w:sz w:val="22"/>
        </w:rPr>
        <w:t xml:space="preserve">Дня пожилого человека в селе </w:t>
      </w:r>
      <w:proofErr w:type="spellStart"/>
      <w:r w:rsidR="00574F2E">
        <w:rPr>
          <w:rFonts w:cs="Times New Roman"/>
          <w:sz w:val="22"/>
        </w:rPr>
        <w:t>Кирово</w:t>
      </w:r>
      <w:proofErr w:type="spellEnd"/>
      <w:r w:rsidR="00574F2E">
        <w:rPr>
          <w:rFonts w:cs="Times New Roman"/>
          <w:sz w:val="22"/>
        </w:rPr>
        <w:t xml:space="preserve"> Алтайского района Республики Хакасия</w:t>
      </w:r>
      <w:r w:rsidR="0069392D" w:rsidRPr="00FC7E74">
        <w:rPr>
          <w:rFonts w:cs="Times New Roman"/>
          <w:sz w:val="22"/>
        </w:rPr>
        <w:t>, назначенно</w:t>
      </w:r>
      <w:r w:rsidR="00985611" w:rsidRPr="00FC7E74">
        <w:rPr>
          <w:rFonts w:cs="Times New Roman"/>
          <w:sz w:val="22"/>
        </w:rPr>
        <w:t>го</w:t>
      </w:r>
      <w:r w:rsidR="0069392D" w:rsidRPr="00FC7E74">
        <w:rPr>
          <w:rFonts w:cs="Times New Roman"/>
          <w:sz w:val="22"/>
        </w:rPr>
        <w:t xml:space="preserve"> на </w:t>
      </w:r>
      <w:r w:rsidR="00574F2E">
        <w:rPr>
          <w:rFonts w:cs="Times New Roman"/>
          <w:sz w:val="22"/>
        </w:rPr>
        <w:t>06.10</w:t>
      </w:r>
      <w:r w:rsidR="0069392D" w:rsidRPr="00FC7E74">
        <w:rPr>
          <w:rFonts w:cs="Times New Roman"/>
          <w:sz w:val="22"/>
        </w:rPr>
        <w:t xml:space="preserve">.2019 года </w:t>
      </w:r>
      <w:proofErr w:type="gramStart"/>
      <w:r w:rsidR="0069392D" w:rsidRPr="00FC7E74">
        <w:rPr>
          <w:rFonts w:cs="Times New Roman"/>
          <w:sz w:val="22"/>
        </w:rPr>
        <w:t>в</w:t>
      </w:r>
      <w:proofErr w:type="gramEnd"/>
      <w:r w:rsidR="0069392D" w:rsidRPr="00FC7E74">
        <w:rPr>
          <w:rFonts w:cs="Times New Roman"/>
          <w:sz w:val="22"/>
        </w:rPr>
        <w:t xml:space="preserve"> с. </w:t>
      </w:r>
      <w:proofErr w:type="spellStart"/>
      <w:r w:rsidR="00574F2E">
        <w:rPr>
          <w:rFonts w:cs="Times New Roman"/>
          <w:sz w:val="22"/>
        </w:rPr>
        <w:t>Кирово</w:t>
      </w:r>
      <w:proofErr w:type="spellEnd"/>
      <w:r w:rsidR="0069392D" w:rsidRPr="00FC7E74">
        <w:rPr>
          <w:rFonts w:cs="Times New Roman"/>
          <w:sz w:val="22"/>
        </w:rPr>
        <w:t>.</w:t>
      </w:r>
    </w:p>
    <w:p w:rsidR="00FE5101" w:rsidRPr="00FC7E74" w:rsidRDefault="00FE5101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Выделить для принятия участия в мероприятии, назначенного на </w:t>
      </w:r>
      <w:r w:rsidR="00574F2E">
        <w:rPr>
          <w:rFonts w:cs="Times New Roman"/>
          <w:sz w:val="22"/>
        </w:rPr>
        <w:t>06.10</w:t>
      </w:r>
      <w:r w:rsidRPr="00FC7E74">
        <w:rPr>
          <w:rFonts w:cs="Times New Roman"/>
          <w:sz w:val="22"/>
        </w:rPr>
        <w:t>.2019 года автомобили:</w:t>
      </w:r>
    </w:p>
    <w:p w:rsidR="00172703" w:rsidRPr="00FC7E74" w:rsidRDefault="00172703" w:rsidP="00DF7B38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ГАЗ 322132 государственный номер </w:t>
      </w:r>
      <w:r w:rsidR="008B2EDC" w:rsidRPr="00FC7E74">
        <w:rPr>
          <w:rFonts w:cs="Times New Roman"/>
          <w:sz w:val="22"/>
        </w:rPr>
        <w:t>А506УУ 19.</w:t>
      </w:r>
    </w:p>
    <w:p w:rsidR="00AC7B03" w:rsidRPr="00FC7E74" w:rsidRDefault="00AC7B03" w:rsidP="008B2EDC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gramStart"/>
      <w:r w:rsidRPr="00FC7E74">
        <w:rPr>
          <w:rFonts w:cs="Times New Roman"/>
          <w:sz w:val="22"/>
        </w:rPr>
        <w:t xml:space="preserve">Направить в с. </w:t>
      </w:r>
      <w:proofErr w:type="spellStart"/>
      <w:r w:rsidR="00814D74">
        <w:rPr>
          <w:rFonts w:cs="Times New Roman"/>
          <w:sz w:val="22"/>
        </w:rPr>
        <w:t>Кирово</w:t>
      </w:r>
      <w:proofErr w:type="spellEnd"/>
      <w:r w:rsidRPr="00FC7E74">
        <w:rPr>
          <w:rFonts w:cs="Times New Roman"/>
          <w:sz w:val="22"/>
        </w:rPr>
        <w:t xml:space="preserve"> для участия в мероприятии, назначенного на </w:t>
      </w:r>
      <w:r w:rsidR="00814D74">
        <w:rPr>
          <w:rFonts w:cs="Times New Roman"/>
          <w:sz w:val="22"/>
        </w:rPr>
        <w:t>06.10</w:t>
      </w:r>
      <w:r w:rsidRPr="00FC7E74">
        <w:rPr>
          <w:rFonts w:cs="Times New Roman"/>
          <w:sz w:val="22"/>
        </w:rPr>
        <w:t>.2019 года:</w:t>
      </w:r>
      <w:proofErr w:type="gramEnd"/>
    </w:p>
    <w:p w:rsidR="00A44AD7" w:rsidRPr="00FC7E74" w:rsidRDefault="00A44AD7" w:rsidP="00A44AD7">
      <w:pPr>
        <w:pStyle w:val="a4"/>
        <w:numPr>
          <w:ilvl w:val="1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 w:rsidRPr="00FC7E74">
        <w:rPr>
          <w:rFonts w:cs="Times New Roman"/>
          <w:sz w:val="22"/>
        </w:rPr>
        <w:t>Вейт</w:t>
      </w:r>
      <w:proofErr w:type="spellEnd"/>
      <w:r w:rsidRPr="00FC7E74">
        <w:rPr>
          <w:rFonts w:cs="Times New Roman"/>
          <w:sz w:val="22"/>
        </w:rPr>
        <w:t xml:space="preserve"> Андрея Александровича (водитель администрации Новомихайловского сельсовета) с последующим предоставлением отгула.</w:t>
      </w:r>
    </w:p>
    <w:p w:rsidR="00D4590E" w:rsidRDefault="00D4590E" w:rsidP="00D4590E">
      <w:pPr>
        <w:pStyle w:val="a4"/>
        <w:numPr>
          <w:ilvl w:val="0"/>
          <w:numId w:val="1"/>
        </w:num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Контроль исполнения настоящего </w:t>
      </w:r>
      <w:r w:rsidR="00F8374A" w:rsidRPr="00FC7E74">
        <w:rPr>
          <w:rFonts w:cs="Times New Roman"/>
          <w:sz w:val="22"/>
        </w:rPr>
        <w:t>Распоряжения</w:t>
      </w:r>
      <w:r w:rsidRPr="00FC7E74">
        <w:rPr>
          <w:rFonts w:cs="Times New Roman"/>
          <w:sz w:val="22"/>
        </w:rPr>
        <w:t xml:space="preserve"> оставляю за собой.</w:t>
      </w:r>
    </w:p>
    <w:p w:rsidR="00814D74" w:rsidRPr="00814D74" w:rsidRDefault="00814D74" w:rsidP="00814D74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D4590E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D4590E" w:rsidRPr="00FC7E74" w:rsidRDefault="00814D74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proofErr w:type="spellStart"/>
      <w:r>
        <w:rPr>
          <w:rFonts w:cs="Times New Roman"/>
          <w:sz w:val="22"/>
        </w:rPr>
        <w:t>Врио</w:t>
      </w:r>
      <w:proofErr w:type="spellEnd"/>
      <w:r>
        <w:rPr>
          <w:rFonts w:cs="Times New Roman"/>
          <w:sz w:val="22"/>
        </w:rPr>
        <w:t xml:space="preserve"> главы</w:t>
      </w:r>
      <w:r w:rsidR="00D4590E" w:rsidRPr="00FC7E74">
        <w:rPr>
          <w:rFonts w:cs="Times New Roman"/>
          <w:sz w:val="22"/>
        </w:rPr>
        <w:t xml:space="preserve"> Новомихайловского сельсовета</w:t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 w:rsidR="00D4590E" w:rsidRPr="00FC7E74">
        <w:rPr>
          <w:rFonts w:cs="Times New Roman"/>
          <w:sz w:val="22"/>
        </w:rPr>
        <w:tab/>
      </w:r>
      <w:r>
        <w:rPr>
          <w:rFonts w:cs="Times New Roman"/>
          <w:sz w:val="22"/>
        </w:rPr>
        <w:t>В. И. Брова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  <w:r w:rsidRPr="00FC7E74">
        <w:rPr>
          <w:rFonts w:cs="Times New Roman"/>
          <w:sz w:val="22"/>
        </w:rPr>
        <w:t xml:space="preserve">С распоряжением </w:t>
      </w:r>
      <w:proofErr w:type="gramStart"/>
      <w:r w:rsidRPr="00FC7E74">
        <w:rPr>
          <w:rFonts w:cs="Times New Roman"/>
          <w:sz w:val="22"/>
        </w:rPr>
        <w:t>ознакомлен</w:t>
      </w:r>
      <w:proofErr w:type="gramEnd"/>
      <w:r w:rsidRPr="00FC7E74">
        <w:rPr>
          <w:rFonts w:cs="Times New Roman"/>
          <w:sz w:val="22"/>
        </w:rPr>
        <w:t>:</w:t>
      </w:r>
    </w:p>
    <w:p w:rsidR="0069392D" w:rsidRPr="00FC7E74" w:rsidRDefault="0069392D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1983"/>
        <w:gridCol w:w="2393"/>
        <w:gridCol w:w="2393"/>
      </w:tblGrid>
      <w:tr w:rsidR="00FB17E8" w:rsidRPr="00FC7E74" w:rsidTr="00E6647E">
        <w:tc>
          <w:tcPr>
            <w:tcW w:w="2802" w:type="dxa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Директор МБУК Новомихайловский СДК</w:t>
            </w:r>
          </w:p>
        </w:tc>
        <w:tc>
          <w:tcPr>
            <w:tcW w:w="198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B17E8" w:rsidRPr="00FC7E74" w:rsidRDefault="00FB17E8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FB17E8" w:rsidRPr="00FC7E74" w:rsidRDefault="00FB17E8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И. В. Хандусенко</w:t>
            </w:r>
          </w:p>
        </w:tc>
      </w:tr>
      <w:tr w:rsidR="00A44AD7" w:rsidRPr="00FC7E74" w:rsidTr="00E6647E">
        <w:tc>
          <w:tcPr>
            <w:tcW w:w="2802" w:type="dxa"/>
          </w:tcPr>
          <w:p w:rsidR="00814D74" w:rsidRDefault="00814D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</w:p>
          <w:p w:rsidR="00A44AD7" w:rsidRPr="00FC7E74" w:rsidRDefault="00A44AD7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>Водитель администрации Новомихайловского сельсовета</w:t>
            </w: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A44AD7" w:rsidRPr="00FC7E74" w:rsidRDefault="00A44AD7" w:rsidP="006E2FC3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93" w:type="dxa"/>
            <w:vAlign w:val="bottom"/>
          </w:tcPr>
          <w:p w:rsidR="00A44AD7" w:rsidRPr="00FC7E74" w:rsidRDefault="00FC7E74" w:rsidP="006E2FC3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FC7E74">
              <w:rPr>
                <w:rFonts w:ascii="Times New Roman" w:hAnsi="Times New Roman" w:cs="Times New Roman"/>
              </w:rPr>
              <w:t xml:space="preserve">А. А. </w:t>
            </w:r>
            <w:proofErr w:type="spellStart"/>
            <w:r w:rsidRPr="00FC7E74">
              <w:rPr>
                <w:rFonts w:ascii="Times New Roman" w:hAnsi="Times New Roman" w:cs="Times New Roman"/>
              </w:rPr>
              <w:t>Вейт</w:t>
            </w:r>
            <w:proofErr w:type="spellEnd"/>
          </w:p>
        </w:tc>
      </w:tr>
    </w:tbl>
    <w:p w:rsidR="00FB17E8" w:rsidRPr="00FC7E74" w:rsidRDefault="00FB17E8" w:rsidP="00D4590E">
      <w:pPr>
        <w:spacing w:after="0" w:line="240" w:lineRule="auto"/>
        <w:ind w:right="-1"/>
        <w:jc w:val="both"/>
        <w:rPr>
          <w:rFonts w:cs="Times New Roman"/>
          <w:sz w:val="22"/>
        </w:rPr>
      </w:pPr>
    </w:p>
    <w:sectPr w:rsidR="00FB17E8" w:rsidRPr="00FC7E74" w:rsidSect="00464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6ACB"/>
    <w:multiLevelType w:val="multilevel"/>
    <w:tmpl w:val="C5AE2B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defaultTabStop w:val="708"/>
  <w:characterSpacingControl w:val="doNotCompress"/>
  <w:compat/>
  <w:rsids>
    <w:rsidRoot w:val="003075EC"/>
    <w:rsid w:val="00061756"/>
    <w:rsid w:val="00084C20"/>
    <w:rsid w:val="000C2DA3"/>
    <w:rsid w:val="000E2E0C"/>
    <w:rsid w:val="000F31EF"/>
    <w:rsid w:val="001003C7"/>
    <w:rsid w:val="001059D5"/>
    <w:rsid w:val="00172703"/>
    <w:rsid w:val="00281839"/>
    <w:rsid w:val="002A492A"/>
    <w:rsid w:val="002B0E6C"/>
    <w:rsid w:val="002B0F89"/>
    <w:rsid w:val="002E4E34"/>
    <w:rsid w:val="003075EC"/>
    <w:rsid w:val="00352B31"/>
    <w:rsid w:val="00372473"/>
    <w:rsid w:val="0037781F"/>
    <w:rsid w:val="003C0559"/>
    <w:rsid w:val="003C2ED1"/>
    <w:rsid w:val="00426040"/>
    <w:rsid w:val="00464B76"/>
    <w:rsid w:val="004871D4"/>
    <w:rsid w:val="00574F2E"/>
    <w:rsid w:val="00635413"/>
    <w:rsid w:val="0069392D"/>
    <w:rsid w:val="006C0099"/>
    <w:rsid w:val="0073131F"/>
    <w:rsid w:val="007415A3"/>
    <w:rsid w:val="007C35CE"/>
    <w:rsid w:val="007C457F"/>
    <w:rsid w:val="00806A6A"/>
    <w:rsid w:val="00814D74"/>
    <w:rsid w:val="008B2EDC"/>
    <w:rsid w:val="00941750"/>
    <w:rsid w:val="00951B64"/>
    <w:rsid w:val="00985611"/>
    <w:rsid w:val="00994BE6"/>
    <w:rsid w:val="009A3B8A"/>
    <w:rsid w:val="00A30F84"/>
    <w:rsid w:val="00A33A42"/>
    <w:rsid w:val="00A44A69"/>
    <w:rsid w:val="00A44AD7"/>
    <w:rsid w:val="00A82E3A"/>
    <w:rsid w:val="00AC7B03"/>
    <w:rsid w:val="00B162FF"/>
    <w:rsid w:val="00B74674"/>
    <w:rsid w:val="00B76E46"/>
    <w:rsid w:val="00B95C16"/>
    <w:rsid w:val="00C256FC"/>
    <w:rsid w:val="00C53BF7"/>
    <w:rsid w:val="00CF1319"/>
    <w:rsid w:val="00D453AA"/>
    <w:rsid w:val="00D4590E"/>
    <w:rsid w:val="00D616FA"/>
    <w:rsid w:val="00D8628E"/>
    <w:rsid w:val="00DC738A"/>
    <w:rsid w:val="00DF7B38"/>
    <w:rsid w:val="00E6647E"/>
    <w:rsid w:val="00EB1783"/>
    <w:rsid w:val="00EB375A"/>
    <w:rsid w:val="00ED0ACA"/>
    <w:rsid w:val="00F34F88"/>
    <w:rsid w:val="00F8374A"/>
    <w:rsid w:val="00F956FE"/>
    <w:rsid w:val="00FB17E8"/>
    <w:rsid w:val="00FB63AE"/>
    <w:rsid w:val="00FC7E74"/>
    <w:rsid w:val="00FE11BB"/>
    <w:rsid w:val="00FE3AC8"/>
    <w:rsid w:val="00FE5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34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59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&#1056;&#1040;&#1057;&#1055;&#1054;&#1056;&#1071;&#1046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160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2019-10-01T04:49:00Z</cp:lastPrinted>
  <dcterms:created xsi:type="dcterms:W3CDTF">2019-03-21T06:23:00Z</dcterms:created>
  <dcterms:modified xsi:type="dcterms:W3CDTF">2019-10-01T04:49:00Z</dcterms:modified>
</cp:coreProperties>
</file>