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E474B7">
        <w:t>1</w:t>
      </w:r>
      <w:r w:rsidR="001E2CD3">
        <w:t>2</w:t>
      </w:r>
      <w:r>
        <w:t xml:space="preserve">» </w:t>
      </w:r>
      <w:r w:rsidR="001E2CD3">
        <w:t>апреля</w:t>
      </w:r>
      <w:r>
        <w:t xml:space="preserve"> 20</w:t>
      </w:r>
      <w:r w:rsidR="001E2CD3">
        <w:t>19</w:t>
      </w:r>
      <w:r>
        <w:t xml:space="preserve"> год                                                                    </w:t>
      </w:r>
      <w:r w:rsidR="001E2CD3">
        <w:t xml:space="preserve">                          </w:t>
      </w:r>
      <w:r>
        <w:t xml:space="preserve">№ </w:t>
      </w:r>
      <w:r w:rsidR="00686721">
        <w:t>17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F8374A" w:rsidP="00D4590E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1E2CD3" w:rsidP="00D4590E">
      <w:pPr>
        <w:spacing w:after="0" w:line="240" w:lineRule="auto"/>
        <w:ind w:right="4677"/>
        <w:contextualSpacing/>
        <w:jc w:val="both"/>
      </w:pPr>
      <w:r>
        <w:t>О проведении двухмесячника по благоустройству, озеленению, улучшению санитарного состояния на территории Новомихайловского сельсовета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BB3FB2" w:rsidP="00D4590E">
      <w:pPr>
        <w:spacing w:after="0" w:line="240" w:lineRule="auto"/>
        <w:ind w:right="-1" w:firstLine="567"/>
        <w:contextualSpacing/>
        <w:jc w:val="both"/>
      </w:pPr>
      <w:r>
        <w:t>В соответствии с п. 19 ст. 9, п. 34 ст. 29 Устава муниципального образования Новомихайловский сельсовет:</w:t>
      </w:r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353763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В период с 15.04.2019 года по 15.06.2019 года провести в Новомихайловском сельсовете двухмесячник весенней санитарной очистки, благоустройства и озеленения.</w:t>
      </w:r>
    </w:p>
    <w:p w:rsidR="00D4590E" w:rsidRDefault="00353763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Утвердить план мероприятий по проведению двухмесячника по благоустройству, озеленению, улучшению санитарного состояния села Новомихайловка (приложение</w:t>
      </w:r>
      <w:r w:rsidR="008D5E74">
        <w:t>).</w:t>
      </w:r>
    </w:p>
    <w:p w:rsidR="008D5E74" w:rsidRDefault="008D5E74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распоряжение вступает в силу с 15.04.2019 года.</w:t>
      </w:r>
    </w:p>
    <w:p w:rsidR="008D5E74" w:rsidRDefault="008D5E74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распоряжение подлежит официальному опубликованию (обнародованию).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Контроль исполнения настоящего </w:t>
      </w:r>
      <w:r w:rsidR="00F8374A">
        <w:t>Распоряжения</w:t>
      </w:r>
      <w:r>
        <w:t xml:space="preserve">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8D5E74" w:rsidRDefault="008D5E74" w:rsidP="00D4590E">
      <w:pPr>
        <w:spacing w:after="0" w:line="240" w:lineRule="auto"/>
        <w:ind w:right="-1"/>
        <w:jc w:val="both"/>
      </w:pPr>
    </w:p>
    <w:p w:rsidR="008D5E74" w:rsidRDefault="008D5E74" w:rsidP="00D4590E">
      <w:pPr>
        <w:spacing w:after="0" w:line="240" w:lineRule="auto"/>
        <w:ind w:right="-1"/>
        <w:jc w:val="both"/>
      </w:pPr>
    </w:p>
    <w:p w:rsidR="008D5E74" w:rsidRDefault="008D5E74" w:rsidP="00D4590E">
      <w:pPr>
        <w:spacing w:after="0" w:line="240" w:lineRule="auto"/>
        <w:ind w:right="-1"/>
        <w:jc w:val="both"/>
      </w:pPr>
    </w:p>
    <w:p w:rsidR="008D5E74" w:rsidRDefault="008D5E74" w:rsidP="00D4590E">
      <w:pPr>
        <w:spacing w:after="0" w:line="240" w:lineRule="auto"/>
        <w:ind w:right="-1"/>
        <w:jc w:val="both"/>
      </w:pPr>
    </w:p>
    <w:p w:rsidR="008D5E74" w:rsidRDefault="008D5E74" w:rsidP="00D4590E">
      <w:pPr>
        <w:spacing w:after="0" w:line="240" w:lineRule="auto"/>
        <w:ind w:right="-1"/>
        <w:jc w:val="both"/>
      </w:pPr>
    </w:p>
    <w:p w:rsidR="008D5E74" w:rsidRDefault="008D5E74" w:rsidP="00D4590E">
      <w:pPr>
        <w:spacing w:after="0" w:line="240" w:lineRule="auto"/>
        <w:ind w:right="-1"/>
        <w:jc w:val="both"/>
      </w:pPr>
    </w:p>
    <w:p w:rsidR="008D5E74" w:rsidRDefault="008D5E74" w:rsidP="00D4590E">
      <w:pPr>
        <w:spacing w:after="0" w:line="240" w:lineRule="auto"/>
        <w:ind w:right="-1"/>
        <w:jc w:val="both"/>
      </w:pPr>
    </w:p>
    <w:p w:rsidR="008D5E74" w:rsidRDefault="008D5E74" w:rsidP="00D4590E">
      <w:pPr>
        <w:spacing w:after="0" w:line="240" w:lineRule="auto"/>
        <w:ind w:right="-1"/>
        <w:jc w:val="both"/>
      </w:pPr>
    </w:p>
    <w:p w:rsidR="008D5E74" w:rsidRDefault="008D5E74" w:rsidP="00D4590E">
      <w:pPr>
        <w:spacing w:after="0" w:line="240" w:lineRule="auto"/>
        <w:ind w:right="-1"/>
        <w:jc w:val="both"/>
      </w:pPr>
    </w:p>
    <w:p w:rsidR="008D5E74" w:rsidRDefault="008D5E74" w:rsidP="00D4590E">
      <w:pPr>
        <w:spacing w:after="0" w:line="240" w:lineRule="auto"/>
        <w:ind w:right="-1"/>
        <w:jc w:val="both"/>
      </w:pPr>
    </w:p>
    <w:p w:rsidR="008D5E74" w:rsidRDefault="008D5E74" w:rsidP="00D4590E">
      <w:pPr>
        <w:spacing w:after="0" w:line="240" w:lineRule="auto"/>
        <w:ind w:right="-1"/>
        <w:jc w:val="both"/>
      </w:pPr>
    </w:p>
    <w:p w:rsidR="008D5E74" w:rsidRDefault="008D5E74" w:rsidP="00D4590E">
      <w:pPr>
        <w:spacing w:after="0" w:line="240" w:lineRule="auto"/>
        <w:ind w:right="-1"/>
        <w:jc w:val="both"/>
      </w:pPr>
    </w:p>
    <w:p w:rsidR="008D5E74" w:rsidRDefault="008D5E74" w:rsidP="00D4590E">
      <w:pPr>
        <w:spacing w:after="0" w:line="240" w:lineRule="auto"/>
        <w:ind w:right="-1"/>
        <w:jc w:val="both"/>
      </w:pPr>
    </w:p>
    <w:p w:rsidR="008D5E74" w:rsidRDefault="008D5E74" w:rsidP="00D4590E">
      <w:pPr>
        <w:spacing w:after="0" w:line="240" w:lineRule="auto"/>
        <w:ind w:right="-1"/>
        <w:jc w:val="both"/>
      </w:pPr>
    </w:p>
    <w:p w:rsidR="008D5E74" w:rsidRDefault="008D5E74" w:rsidP="00D4590E">
      <w:pPr>
        <w:spacing w:after="0" w:line="240" w:lineRule="auto"/>
        <w:ind w:right="-1"/>
        <w:jc w:val="both"/>
      </w:pPr>
    </w:p>
    <w:p w:rsidR="008D5E74" w:rsidRDefault="008D5E74" w:rsidP="008D5E74">
      <w:pPr>
        <w:spacing w:after="0" w:line="240" w:lineRule="auto"/>
        <w:ind w:left="4678" w:right="-1"/>
        <w:jc w:val="both"/>
      </w:pPr>
      <w:r>
        <w:lastRenderedPageBreak/>
        <w:t xml:space="preserve">Приложение к распоряжению администрации Новомихайловского сельсовета от 12.04.2019 года № </w:t>
      </w:r>
      <w:r w:rsidR="00686721">
        <w:t>17</w:t>
      </w:r>
    </w:p>
    <w:p w:rsidR="008D5E74" w:rsidRDefault="008D5E74" w:rsidP="008D5E74">
      <w:pPr>
        <w:spacing w:after="0" w:line="240" w:lineRule="auto"/>
        <w:ind w:left="4678" w:right="-1"/>
        <w:jc w:val="both"/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916654" w:rsidRPr="00353DF3" w:rsidTr="00916654">
        <w:tc>
          <w:tcPr>
            <w:tcW w:w="534" w:type="dxa"/>
          </w:tcPr>
          <w:p w:rsidR="00916654" w:rsidRPr="00353DF3" w:rsidRDefault="00916654" w:rsidP="009166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53D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3DF3">
              <w:rPr>
                <w:rFonts w:ascii="Times New Roman" w:hAnsi="Times New Roman" w:cs="Times New Roman"/>
              </w:rPr>
              <w:t>/</w:t>
            </w:r>
            <w:proofErr w:type="spellStart"/>
            <w:r w:rsidRPr="00353D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1" w:type="dxa"/>
          </w:tcPr>
          <w:p w:rsidR="00916654" w:rsidRPr="00353DF3" w:rsidRDefault="00916654" w:rsidP="009166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:rsidR="00916654" w:rsidRPr="00353DF3" w:rsidRDefault="00916654" w:rsidP="00E269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393" w:type="dxa"/>
          </w:tcPr>
          <w:p w:rsidR="00916654" w:rsidRPr="00353DF3" w:rsidRDefault="00916654" w:rsidP="00E269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Сроки исполнения мероприятия</w:t>
            </w:r>
          </w:p>
        </w:tc>
      </w:tr>
      <w:tr w:rsidR="00916654" w:rsidRPr="00353DF3" w:rsidTr="00B37E1C">
        <w:tc>
          <w:tcPr>
            <w:tcW w:w="534" w:type="dxa"/>
          </w:tcPr>
          <w:p w:rsidR="00916654" w:rsidRPr="00353DF3" w:rsidRDefault="00E2690F" w:rsidP="009166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916654" w:rsidRPr="00353DF3" w:rsidRDefault="00E2690F" w:rsidP="00835B2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Принятие мер по проведению двухмесячника по благоустройству, озеленению, улучшению санитарного состояния на территории Новомихайловского сельсовета с привлечением населения</w:t>
            </w:r>
            <w:r w:rsidR="00835B2E" w:rsidRPr="00353DF3">
              <w:rPr>
                <w:rFonts w:ascii="Times New Roman" w:hAnsi="Times New Roman" w:cs="Times New Roman"/>
              </w:rPr>
              <w:t xml:space="preserve"> (граждан владеющих домами на правах личной собственности)</w:t>
            </w:r>
            <w:r w:rsidRPr="00353DF3">
              <w:rPr>
                <w:rFonts w:ascii="Times New Roman" w:hAnsi="Times New Roman" w:cs="Times New Roman"/>
              </w:rPr>
              <w:t xml:space="preserve"> и организаций (МБУК Новомихайловский СДК, МБОУ Новомихайловская СШ, МБДОУ Новомихайловский детский сад «Зернышко»</w:t>
            </w:r>
            <w:r w:rsidR="00835B2E" w:rsidRPr="00353DF3">
              <w:rPr>
                <w:rFonts w:ascii="Times New Roman" w:hAnsi="Times New Roman" w:cs="Times New Roman"/>
              </w:rPr>
              <w:t>, Отделение Почта России, владельцы торговых павильонов, ФАП)</w:t>
            </w:r>
          </w:p>
        </w:tc>
        <w:tc>
          <w:tcPr>
            <w:tcW w:w="2393" w:type="dxa"/>
            <w:vAlign w:val="center"/>
          </w:tcPr>
          <w:p w:rsidR="00916654" w:rsidRPr="00353DF3" w:rsidRDefault="00B37E1C" w:rsidP="00B37E1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Администрация Новомихайловского сельсовета</w:t>
            </w:r>
          </w:p>
          <w:p w:rsidR="00B37E1C" w:rsidRPr="00353DF3" w:rsidRDefault="00B37E1C" w:rsidP="00B37E1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B37E1C" w:rsidRPr="00353DF3" w:rsidRDefault="00B37E1C" w:rsidP="00B37E1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Руководители организаций</w:t>
            </w:r>
          </w:p>
          <w:p w:rsidR="00B37E1C" w:rsidRPr="00353DF3" w:rsidRDefault="00B37E1C" w:rsidP="00B37E1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B37E1C" w:rsidRPr="00353DF3" w:rsidRDefault="00B37E1C" w:rsidP="00B37E1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Жители села Новомихайловка</w:t>
            </w:r>
          </w:p>
        </w:tc>
        <w:tc>
          <w:tcPr>
            <w:tcW w:w="2393" w:type="dxa"/>
            <w:vAlign w:val="center"/>
          </w:tcPr>
          <w:p w:rsidR="00916654" w:rsidRPr="00353DF3" w:rsidRDefault="00B37E1C" w:rsidP="00B37E1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16654" w:rsidRPr="00353DF3" w:rsidTr="00B37E1C">
        <w:tc>
          <w:tcPr>
            <w:tcW w:w="534" w:type="dxa"/>
          </w:tcPr>
          <w:p w:rsidR="00916654" w:rsidRPr="00353DF3" w:rsidRDefault="00E2690F" w:rsidP="009166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916654" w:rsidRPr="00353DF3" w:rsidRDefault="00B37E1C" w:rsidP="00E269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Приведение в надлежащее состояние «Памятника воинам, погибшим в Великой Отечественной войне»</w:t>
            </w:r>
          </w:p>
        </w:tc>
        <w:tc>
          <w:tcPr>
            <w:tcW w:w="2393" w:type="dxa"/>
            <w:vAlign w:val="center"/>
          </w:tcPr>
          <w:p w:rsidR="00916654" w:rsidRPr="00353DF3" w:rsidRDefault="00B37E1C" w:rsidP="00B37E1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Администрация Новомихайловского сельсовета</w:t>
            </w:r>
          </w:p>
          <w:p w:rsidR="00B37E1C" w:rsidRPr="00353DF3" w:rsidRDefault="00B37E1C" w:rsidP="00B37E1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B37E1C" w:rsidRPr="00353DF3" w:rsidRDefault="00B37E1C" w:rsidP="00B37E1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МБОУ</w:t>
            </w:r>
            <w:r w:rsidR="00520B98" w:rsidRPr="00353DF3">
              <w:rPr>
                <w:rFonts w:ascii="Times New Roman" w:hAnsi="Times New Roman" w:cs="Times New Roman"/>
              </w:rPr>
              <w:t xml:space="preserve"> Новомихайловская СШ</w:t>
            </w:r>
          </w:p>
        </w:tc>
        <w:tc>
          <w:tcPr>
            <w:tcW w:w="2393" w:type="dxa"/>
            <w:vAlign w:val="center"/>
          </w:tcPr>
          <w:p w:rsidR="00916654" w:rsidRPr="00353DF3" w:rsidRDefault="00520B98" w:rsidP="00B37E1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До 05.05.2019 года</w:t>
            </w:r>
          </w:p>
        </w:tc>
      </w:tr>
      <w:tr w:rsidR="00916654" w:rsidRPr="00353DF3" w:rsidTr="00B37E1C">
        <w:tc>
          <w:tcPr>
            <w:tcW w:w="534" w:type="dxa"/>
          </w:tcPr>
          <w:p w:rsidR="00916654" w:rsidRPr="00353DF3" w:rsidRDefault="00E2690F" w:rsidP="009166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916654" w:rsidRPr="00353DF3" w:rsidRDefault="00520B98" w:rsidP="00E269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Организация еженедельного проведения санитарного дня в селе Новомихайловка</w:t>
            </w:r>
          </w:p>
        </w:tc>
        <w:tc>
          <w:tcPr>
            <w:tcW w:w="2393" w:type="dxa"/>
            <w:vAlign w:val="center"/>
          </w:tcPr>
          <w:p w:rsidR="00520B98" w:rsidRPr="00353DF3" w:rsidRDefault="00520B98" w:rsidP="00520B9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Руководители организаций</w:t>
            </w:r>
          </w:p>
          <w:p w:rsidR="00520B98" w:rsidRPr="00353DF3" w:rsidRDefault="00520B98" w:rsidP="00520B9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916654" w:rsidRPr="00353DF3" w:rsidRDefault="00520B98" w:rsidP="00520B9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Жители села Новомихайловка</w:t>
            </w:r>
          </w:p>
        </w:tc>
        <w:tc>
          <w:tcPr>
            <w:tcW w:w="2393" w:type="dxa"/>
            <w:vAlign w:val="center"/>
          </w:tcPr>
          <w:p w:rsidR="00520B98" w:rsidRPr="00353DF3" w:rsidRDefault="00520B98" w:rsidP="00B37E1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 xml:space="preserve">Еженедельно </w:t>
            </w:r>
          </w:p>
          <w:p w:rsidR="00916654" w:rsidRPr="00353DF3" w:rsidRDefault="00520B98" w:rsidP="00B37E1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по субботам</w:t>
            </w:r>
          </w:p>
        </w:tc>
      </w:tr>
      <w:tr w:rsidR="00916654" w:rsidRPr="00353DF3" w:rsidTr="00C7433F">
        <w:tc>
          <w:tcPr>
            <w:tcW w:w="534" w:type="dxa"/>
          </w:tcPr>
          <w:p w:rsidR="00916654" w:rsidRPr="00353DF3" w:rsidRDefault="00E2690F" w:rsidP="009166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:rsidR="00916654" w:rsidRPr="00353DF3" w:rsidRDefault="00C7433F" w:rsidP="00E269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Санитарная уборка общественного кладбища</w:t>
            </w:r>
          </w:p>
        </w:tc>
        <w:tc>
          <w:tcPr>
            <w:tcW w:w="2393" w:type="dxa"/>
            <w:vAlign w:val="center"/>
          </w:tcPr>
          <w:p w:rsidR="00C7433F" w:rsidRPr="00353DF3" w:rsidRDefault="00C7433F" w:rsidP="00C7433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Администрация Новомихайловского сельсовета</w:t>
            </w:r>
          </w:p>
          <w:p w:rsidR="00C7433F" w:rsidRPr="00353DF3" w:rsidRDefault="00C7433F" w:rsidP="00C7433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916654" w:rsidRPr="00353DF3" w:rsidRDefault="00C7433F" w:rsidP="00C7433F">
            <w:pPr>
              <w:jc w:val="center"/>
            </w:pPr>
            <w:r w:rsidRPr="00353DF3">
              <w:rPr>
                <w:rFonts w:ascii="Times New Roman" w:hAnsi="Times New Roman" w:cs="Times New Roman"/>
              </w:rPr>
              <w:t>Жители села Новомихайловка</w:t>
            </w:r>
          </w:p>
        </w:tc>
        <w:tc>
          <w:tcPr>
            <w:tcW w:w="2393" w:type="dxa"/>
            <w:vAlign w:val="center"/>
          </w:tcPr>
          <w:p w:rsidR="00916654" w:rsidRPr="00353DF3" w:rsidRDefault="00C7433F" w:rsidP="00B37E1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До 28.04.2019 года</w:t>
            </w:r>
          </w:p>
        </w:tc>
      </w:tr>
      <w:tr w:rsidR="00916654" w:rsidRPr="00353DF3" w:rsidTr="00B37E1C">
        <w:tc>
          <w:tcPr>
            <w:tcW w:w="534" w:type="dxa"/>
          </w:tcPr>
          <w:p w:rsidR="00916654" w:rsidRPr="00353DF3" w:rsidRDefault="00E2690F" w:rsidP="009166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1" w:type="dxa"/>
          </w:tcPr>
          <w:p w:rsidR="00916654" w:rsidRPr="00353DF3" w:rsidRDefault="00C7433F" w:rsidP="00E269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Ремонт и строительство газонов на территории села Новомихайловка</w:t>
            </w:r>
          </w:p>
        </w:tc>
        <w:tc>
          <w:tcPr>
            <w:tcW w:w="2393" w:type="dxa"/>
            <w:vAlign w:val="center"/>
          </w:tcPr>
          <w:p w:rsidR="00916654" w:rsidRPr="00353DF3" w:rsidRDefault="00353DF3" w:rsidP="00B37E1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Руководители учреждений</w:t>
            </w:r>
          </w:p>
        </w:tc>
        <w:tc>
          <w:tcPr>
            <w:tcW w:w="2393" w:type="dxa"/>
            <w:vAlign w:val="center"/>
          </w:tcPr>
          <w:p w:rsidR="00916654" w:rsidRPr="00353DF3" w:rsidRDefault="00353DF3" w:rsidP="00B37E1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 xml:space="preserve">В течение двухмесячника по благоустройству, озеленению, улучшению санитарного состояния на территории Новомихайловского сельсовета </w:t>
            </w:r>
          </w:p>
        </w:tc>
      </w:tr>
      <w:tr w:rsidR="00353DF3" w:rsidRPr="00353DF3" w:rsidTr="00B37E1C">
        <w:tc>
          <w:tcPr>
            <w:tcW w:w="534" w:type="dxa"/>
          </w:tcPr>
          <w:p w:rsidR="00353DF3" w:rsidRPr="00353DF3" w:rsidRDefault="00353DF3" w:rsidP="009166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1" w:type="dxa"/>
          </w:tcPr>
          <w:p w:rsidR="00353DF3" w:rsidRPr="00353DF3" w:rsidRDefault="00353DF3" w:rsidP="00E269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территорий учебных заведений и территорий, закрепленных за предприятиями и организациями</w:t>
            </w:r>
          </w:p>
        </w:tc>
        <w:tc>
          <w:tcPr>
            <w:tcW w:w="2393" w:type="dxa"/>
            <w:vAlign w:val="center"/>
          </w:tcPr>
          <w:p w:rsidR="00353DF3" w:rsidRPr="00353DF3" w:rsidRDefault="00353DF3" w:rsidP="00664A4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Руководители учреждений</w:t>
            </w:r>
          </w:p>
        </w:tc>
        <w:tc>
          <w:tcPr>
            <w:tcW w:w="2393" w:type="dxa"/>
            <w:vAlign w:val="center"/>
          </w:tcPr>
          <w:p w:rsidR="00353DF3" w:rsidRPr="00353DF3" w:rsidRDefault="00353DF3" w:rsidP="00664A4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 xml:space="preserve">В течение двухмесячника по благоустройству, озеленению, улучшению санитарного состояния на территории Новомихайловского сельсовета </w:t>
            </w:r>
          </w:p>
        </w:tc>
      </w:tr>
      <w:tr w:rsidR="00352D9C" w:rsidRPr="00353DF3" w:rsidTr="00B37E1C">
        <w:tc>
          <w:tcPr>
            <w:tcW w:w="534" w:type="dxa"/>
          </w:tcPr>
          <w:p w:rsidR="00352D9C" w:rsidRPr="00353DF3" w:rsidRDefault="00352D9C" w:rsidP="009166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251" w:type="dxa"/>
          </w:tcPr>
          <w:p w:rsidR="00352D9C" w:rsidRPr="00353DF3" w:rsidRDefault="00352D9C" w:rsidP="00E269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санитарной обрезки деревьев и кустарников</w:t>
            </w:r>
          </w:p>
        </w:tc>
        <w:tc>
          <w:tcPr>
            <w:tcW w:w="2393" w:type="dxa"/>
            <w:vAlign w:val="center"/>
          </w:tcPr>
          <w:p w:rsidR="00352D9C" w:rsidRPr="00353DF3" w:rsidRDefault="00352D9C" w:rsidP="00664A4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Руководители учреждений</w:t>
            </w:r>
          </w:p>
        </w:tc>
        <w:tc>
          <w:tcPr>
            <w:tcW w:w="2393" w:type="dxa"/>
            <w:vAlign w:val="center"/>
          </w:tcPr>
          <w:p w:rsidR="00352D9C" w:rsidRPr="00353DF3" w:rsidRDefault="00352D9C" w:rsidP="00664A4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 xml:space="preserve">В течение двухмесячника по благоустройству, озеленению, улучшению санитарного состояния на территории Новомихайловского сельсовета </w:t>
            </w:r>
          </w:p>
        </w:tc>
      </w:tr>
      <w:tr w:rsidR="00352D9C" w:rsidRPr="00353DF3" w:rsidTr="00B37E1C">
        <w:tc>
          <w:tcPr>
            <w:tcW w:w="534" w:type="dxa"/>
          </w:tcPr>
          <w:p w:rsidR="00352D9C" w:rsidRPr="00353DF3" w:rsidRDefault="00352D9C" w:rsidP="009166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1" w:type="dxa"/>
          </w:tcPr>
          <w:p w:rsidR="00352D9C" w:rsidRPr="00353DF3" w:rsidRDefault="00352D9C" w:rsidP="00352D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в надлежащий эстетичный вид помещений торговых предприятий</w:t>
            </w:r>
          </w:p>
        </w:tc>
        <w:tc>
          <w:tcPr>
            <w:tcW w:w="2393" w:type="dxa"/>
            <w:vAlign w:val="center"/>
          </w:tcPr>
          <w:p w:rsidR="00352D9C" w:rsidRPr="00353DF3" w:rsidRDefault="00352D9C" w:rsidP="00664A4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Руководители учреждений</w:t>
            </w:r>
          </w:p>
        </w:tc>
        <w:tc>
          <w:tcPr>
            <w:tcW w:w="2393" w:type="dxa"/>
            <w:vAlign w:val="center"/>
          </w:tcPr>
          <w:p w:rsidR="00352D9C" w:rsidRPr="00353DF3" w:rsidRDefault="00352D9C" w:rsidP="00B37E1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15.06.2019 года</w:t>
            </w:r>
          </w:p>
        </w:tc>
      </w:tr>
      <w:tr w:rsidR="00B26B02" w:rsidRPr="00353DF3" w:rsidTr="00B37E1C">
        <w:tc>
          <w:tcPr>
            <w:tcW w:w="534" w:type="dxa"/>
          </w:tcPr>
          <w:p w:rsidR="00B26B02" w:rsidRPr="00353DF3" w:rsidRDefault="00B26B02" w:rsidP="009166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1" w:type="dxa"/>
          </w:tcPr>
          <w:p w:rsidR="00B26B02" w:rsidRPr="00353DF3" w:rsidRDefault="00B26B02" w:rsidP="00E269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 ремонт малых архитектурных форм</w:t>
            </w:r>
          </w:p>
        </w:tc>
        <w:tc>
          <w:tcPr>
            <w:tcW w:w="2393" w:type="dxa"/>
            <w:vAlign w:val="center"/>
          </w:tcPr>
          <w:p w:rsidR="00B26B02" w:rsidRPr="00353DF3" w:rsidRDefault="00B26B02" w:rsidP="00664A4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Руководители учреждений</w:t>
            </w:r>
          </w:p>
        </w:tc>
        <w:tc>
          <w:tcPr>
            <w:tcW w:w="2393" w:type="dxa"/>
            <w:vAlign w:val="center"/>
          </w:tcPr>
          <w:p w:rsidR="00B26B02" w:rsidRPr="00353DF3" w:rsidRDefault="00B26B02" w:rsidP="00B37E1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10.06.2019 года</w:t>
            </w:r>
          </w:p>
        </w:tc>
      </w:tr>
      <w:tr w:rsidR="00B26B02" w:rsidRPr="00353DF3" w:rsidTr="00B37E1C">
        <w:tc>
          <w:tcPr>
            <w:tcW w:w="534" w:type="dxa"/>
          </w:tcPr>
          <w:p w:rsidR="00B26B02" w:rsidRPr="00353DF3" w:rsidRDefault="00B26B02" w:rsidP="009166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1" w:type="dxa"/>
          </w:tcPr>
          <w:p w:rsidR="00B26B02" w:rsidRPr="00353DF3" w:rsidRDefault="00B26B02" w:rsidP="00E269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 замена элементов художественного оформления</w:t>
            </w:r>
          </w:p>
        </w:tc>
        <w:tc>
          <w:tcPr>
            <w:tcW w:w="2393" w:type="dxa"/>
            <w:vAlign w:val="center"/>
          </w:tcPr>
          <w:p w:rsidR="00B26B02" w:rsidRPr="00353DF3" w:rsidRDefault="00B26B02" w:rsidP="00664A4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Руководители учреждений</w:t>
            </w:r>
          </w:p>
        </w:tc>
        <w:tc>
          <w:tcPr>
            <w:tcW w:w="2393" w:type="dxa"/>
            <w:vAlign w:val="center"/>
          </w:tcPr>
          <w:p w:rsidR="00B26B02" w:rsidRPr="00353DF3" w:rsidRDefault="00B26B02" w:rsidP="00B37E1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01.06.2019 года</w:t>
            </w:r>
          </w:p>
        </w:tc>
      </w:tr>
      <w:tr w:rsidR="00B26B02" w:rsidRPr="00353DF3" w:rsidTr="00B37E1C">
        <w:tc>
          <w:tcPr>
            <w:tcW w:w="534" w:type="dxa"/>
          </w:tcPr>
          <w:p w:rsidR="00B26B02" w:rsidRPr="00353DF3" w:rsidRDefault="00B26B02" w:rsidP="009166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1" w:type="dxa"/>
          </w:tcPr>
          <w:p w:rsidR="00B26B02" w:rsidRPr="00353DF3" w:rsidRDefault="00B26B02" w:rsidP="00E269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2393" w:type="dxa"/>
            <w:vAlign w:val="center"/>
          </w:tcPr>
          <w:p w:rsidR="00B26B02" w:rsidRPr="00353DF3" w:rsidRDefault="00B26B02" w:rsidP="00B37E1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Новомихайловского сельсовета</w:t>
            </w:r>
          </w:p>
        </w:tc>
        <w:tc>
          <w:tcPr>
            <w:tcW w:w="2393" w:type="dxa"/>
            <w:vAlign w:val="center"/>
          </w:tcPr>
          <w:p w:rsidR="00B26B02" w:rsidRPr="00353DF3" w:rsidRDefault="00B26B02" w:rsidP="00B37E1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01.06.2019 года</w:t>
            </w:r>
          </w:p>
        </w:tc>
      </w:tr>
      <w:tr w:rsidR="0067330D" w:rsidRPr="00353DF3" w:rsidTr="00B37E1C">
        <w:tc>
          <w:tcPr>
            <w:tcW w:w="534" w:type="dxa"/>
          </w:tcPr>
          <w:p w:rsidR="0067330D" w:rsidRPr="00353DF3" w:rsidRDefault="0067330D" w:rsidP="009166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1" w:type="dxa"/>
          </w:tcPr>
          <w:p w:rsidR="0067330D" w:rsidRPr="00353DF3" w:rsidRDefault="0067330D" w:rsidP="00E269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субботников </w:t>
            </w: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нормативных правовых актов администрации Новомихайловского сельсовета</w:t>
            </w:r>
          </w:p>
        </w:tc>
        <w:tc>
          <w:tcPr>
            <w:tcW w:w="2393" w:type="dxa"/>
            <w:vAlign w:val="center"/>
          </w:tcPr>
          <w:p w:rsidR="0067330D" w:rsidRDefault="0067330D" w:rsidP="006733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общественности</w:t>
            </w:r>
          </w:p>
          <w:p w:rsidR="0067330D" w:rsidRDefault="0067330D" w:rsidP="006733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7330D" w:rsidRPr="00353DF3" w:rsidRDefault="0067330D" w:rsidP="006733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села Новомихайловка</w:t>
            </w:r>
          </w:p>
        </w:tc>
        <w:tc>
          <w:tcPr>
            <w:tcW w:w="2393" w:type="dxa"/>
            <w:vAlign w:val="center"/>
          </w:tcPr>
          <w:p w:rsidR="0067330D" w:rsidRPr="00353DF3" w:rsidRDefault="0067330D" w:rsidP="00664A4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53DF3">
              <w:rPr>
                <w:rFonts w:ascii="Times New Roman" w:hAnsi="Times New Roman" w:cs="Times New Roman"/>
              </w:rPr>
              <w:t xml:space="preserve">В течение двухмесячника по благоустройству, озеленению, улучшению санитарного состояния на территории Новомихайловского сельсовета </w:t>
            </w:r>
          </w:p>
        </w:tc>
      </w:tr>
    </w:tbl>
    <w:p w:rsidR="008D5E74" w:rsidRPr="00D4590E" w:rsidRDefault="008D5E74" w:rsidP="008D5E74">
      <w:pPr>
        <w:spacing w:after="0" w:line="240" w:lineRule="auto"/>
        <w:ind w:right="-1"/>
        <w:jc w:val="both"/>
      </w:pPr>
    </w:p>
    <w:sectPr w:rsidR="008D5E74" w:rsidRPr="00D4590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E474B7"/>
    <w:rsid w:val="000301DF"/>
    <w:rsid w:val="00084C20"/>
    <w:rsid w:val="000F57C0"/>
    <w:rsid w:val="001003C7"/>
    <w:rsid w:val="001E2CD3"/>
    <w:rsid w:val="00281839"/>
    <w:rsid w:val="002B0E6C"/>
    <w:rsid w:val="002E4E34"/>
    <w:rsid w:val="00352D9C"/>
    <w:rsid w:val="00353763"/>
    <w:rsid w:val="00353DF3"/>
    <w:rsid w:val="00372473"/>
    <w:rsid w:val="0037781F"/>
    <w:rsid w:val="003C0559"/>
    <w:rsid w:val="00426040"/>
    <w:rsid w:val="0043239A"/>
    <w:rsid w:val="00464B76"/>
    <w:rsid w:val="004871D4"/>
    <w:rsid w:val="00520B98"/>
    <w:rsid w:val="0067330D"/>
    <w:rsid w:val="00686721"/>
    <w:rsid w:val="007415A3"/>
    <w:rsid w:val="007C457F"/>
    <w:rsid w:val="00835B2E"/>
    <w:rsid w:val="008D5E74"/>
    <w:rsid w:val="00916654"/>
    <w:rsid w:val="00941750"/>
    <w:rsid w:val="00994BE6"/>
    <w:rsid w:val="009A3B8A"/>
    <w:rsid w:val="00A30F84"/>
    <w:rsid w:val="00A44A69"/>
    <w:rsid w:val="00B162FF"/>
    <w:rsid w:val="00B26B02"/>
    <w:rsid w:val="00B37E1C"/>
    <w:rsid w:val="00B76E46"/>
    <w:rsid w:val="00BB3FB2"/>
    <w:rsid w:val="00C256FC"/>
    <w:rsid w:val="00C53BF7"/>
    <w:rsid w:val="00C7433F"/>
    <w:rsid w:val="00CF1319"/>
    <w:rsid w:val="00D453AA"/>
    <w:rsid w:val="00D4590E"/>
    <w:rsid w:val="00D8628E"/>
    <w:rsid w:val="00DC738A"/>
    <w:rsid w:val="00E2690F"/>
    <w:rsid w:val="00E474B7"/>
    <w:rsid w:val="00EB1783"/>
    <w:rsid w:val="00ED0ACA"/>
    <w:rsid w:val="00F8374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37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2019-04-09T07:15:00Z</cp:lastPrinted>
  <dcterms:created xsi:type="dcterms:W3CDTF">2019-03-18T03:55:00Z</dcterms:created>
  <dcterms:modified xsi:type="dcterms:W3CDTF">2019-04-09T07:21:00Z</dcterms:modified>
</cp:coreProperties>
</file>