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B552B1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B552B1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B552B1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B552B1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B552B1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B552B1">
      <w:pPr>
        <w:spacing w:after="0" w:line="240" w:lineRule="auto"/>
        <w:contextualSpacing/>
        <w:jc w:val="center"/>
      </w:pPr>
      <w:r>
        <w:t>«</w:t>
      </w:r>
      <w:r w:rsidR="008F3D3D">
        <w:t>20</w:t>
      </w:r>
      <w:r>
        <w:t xml:space="preserve">» </w:t>
      </w:r>
      <w:r w:rsidR="00B64A7D">
        <w:t>сентября</w:t>
      </w:r>
      <w:r>
        <w:t xml:space="preserve"> 20</w:t>
      </w:r>
      <w:r w:rsidR="005B067C">
        <w:t>19</w:t>
      </w:r>
      <w:r>
        <w:t xml:space="preserve"> год                    </w:t>
      </w:r>
      <w:r w:rsidR="00B64A7D">
        <w:t xml:space="preserve">                              </w:t>
      </w:r>
      <w:r>
        <w:t xml:space="preserve">                </w:t>
      </w:r>
      <w:r w:rsidR="00B64A7D">
        <w:t xml:space="preserve">                         </w:t>
      </w:r>
      <w:r w:rsidR="005B067C">
        <w:t xml:space="preserve"> </w:t>
      </w:r>
      <w:r>
        <w:t xml:space="preserve">№ </w:t>
      </w:r>
      <w:r w:rsidR="00DA1685">
        <w:t>52</w:t>
      </w:r>
      <w:r w:rsidR="00B64A7D">
        <w:t>А</w:t>
      </w:r>
    </w:p>
    <w:p w:rsidR="00D4590E" w:rsidRDefault="00D4590E" w:rsidP="00B552B1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B552B1">
      <w:pPr>
        <w:spacing w:after="0" w:line="240" w:lineRule="auto"/>
        <w:contextualSpacing/>
        <w:jc w:val="center"/>
      </w:pPr>
    </w:p>
    <w:p w:rsidR="00D4590E" w:rsidRDefault="00DA1685" w:rsidP="00B552B1">
      <w:pPr>
        <w:spacing w:after="0" w:line="240" w:lineRule="auto"/>
        <w:contextualSpacing/>
        <w:jc w:val="center"/>
      </w:pPr>
      <w:r>
        <w:rPr>
          <w:b/>
        </w:rPr>
        <w:t>ПОСТАНОВЛЕНИЕ</w:t>
      </w:r>
    </w:p>
    <w:p w:rsidR="00D4590E" w:rsidRDefault="00D4590E" w:rsidP="00B552B1">
      <w:pPr>
        <w:spacing w:after="0" w:line="240" w:lineRule="auto"/>
        <w:contextualSpacing/>
        <w:jc w:val="center"/>
      </w:pPr>
    </w:p>
    <w:p w:rsidR="00D4590E" w:rsidRDefault="00D92F53" w:rsidP="00B552B1">
      <w:pPr>
        <w:spacing w:after="0" w:line="240" w:lineRule="auto"/>
        <w:ind w:right="4677"/>
        <w:contextualSpacing/>
        <w:jc w:val="both"/>
      </w:pPr>
      <w:r>
        <w:t>О подготовке и проведени</w:t>
      </w:r>
      <w:r w:rsidR="00C34C69">
        <w:t>ю</w:t>
      </w:r>
      <w:r>
        <w:t xml:space="preserve"> </w:t>
      </w:r>
      <w:r w:rsidR="0034055E">
        <w:t>осенн</w:t>
      </w:r>
      <w:r>
        <w:t>е</w:t>
      </w:r>
      <w:r w:rsidR="0034055E">
        <w:t>-</w:t>
      </w:r>
      <w:r>
        <w:t>зимнего пожароопасного периода 2019 – 2020 годов на территории Новомихайловского сельсовета</w:t>
      </w:r>
      <w:r w:rsidR="00F40FF7">
        <w:t xml:space="preserve"> Алтайского района республики Хакасия</w:t>
      </w:r>
    </w:p>
    <w:p w:rsidR="00D4590E" w:rsidRDefault="00D4590E" w:rsidP="00B552B1">
      <w:pPr>
        <w:spacing w:after="0" w:line="240" w:lineRule="auto"/>
        <w:ind w:right="4677"/>
        <w:contextualSpacing/>
        <w:jc w:val="both"/>
      </w:pPr>
    </w:p>
    <w:p w:rsidR="00D4590E" w:rsidRDefault="00D92F53" w:rsidP="00B552B1">
      <w:pPr>
        <w:spacing w:after="0" w:line="240" w:lineRule="auto"/>
        <w:ind w:right="-1" w:firstLine="567"/>
        <w:contextualSpacing/>
        <w:jc w:val="both"/>
      </w:pPr>
      <w:r>
        <w:t>Во исполнение Постановления Правительства Российской Федерации от 25.04.2012 года № 390 «О противопожарном режиме»</w:t>
      </w:r>
      <w:r w:rsidR="00D4590E">
        <w:t xml:space="preserve">, </w:t>
      </w:r>
      <w:r w:rsidR="00F15449">
        <w:t>в целях обеспечения пожарной защищенности территории Новомихайловского сельсовета</w:t>
      </w:r>
      <w:r w:rsidR="00F43F94">
        <w:t xml:space="preserve"> в ходе осеннее – зимнего пожароопасного периода 2019 – 2020 годов, а также предупреждения гибели людей </w:t>
      </w:r>
      <w:r w:rsidR="00711B9F">
        <w:t>на пожарах в этот период</w:t>
      </w:r>
      <w:r w:rsidR="00DA1685">
        <w:t>, администрация Новомихайловского сельсовета</w:t>
      </w:r>
      <w:r w:rsidR="00711B9F">
        <w:t>:</w:t>
      </w:r>
    </w:p>
    <w:p w:rsidR="00DA1685" w:rsidRDefault="00DA1685" w:rsidP="00B552B1">
      <w:pPr>
        <w:spacing w:after="0" w:line="240" w:lineRule="auto"/>
        <w:ind w:right="-1" w:firstLine="567"/>
        <w:contextualSpacing/>
        <w:jc w:val="both"/>
      </w:pPr>
    </w:p>
    <w:p w:rsidR="00DA1685" w:rsidRDefault="00DA1685" w:rsidP="00DA1685">
      <w:pPr>
        <w:spacing w:after="0" w:line="240" w:lineRule="auto"/>
        <w:ind w:right="-1"/>
        <w:contextualSpacing/>
        <w:jc w:val="center"/>
      </w:pPr>
      <w:r>
        <w:t>ПОСТАНОВЛЯЕТ</w:t>
      </w:r>
    </w:p>
    <w:p w:rsidR="00D4590E" w:rsidRDefault="00D4590E" w:rsidP="00B552B1">
      <w:pPr>
        <w:spacing w:after="0" w:line="240" w:lineRule="auto"/>
        <w:ind w:right="-1" w:firstLine="567"/>
        <w:contextualSpacing/>
        <w:jc w:val="both"/>
      </w:pPr>
    </w:p>
    <w:p w:rsidR="00D4590E" w:rsidRDefault="00C34C69" w:rsidP="00B552B1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Утвердить план мероприятий по подготовке и проведению </w:t>
      </w:r>
      <w:r w:rsidR="0034055E">
        <w:t>осенн</w:t>
      </w:r>
      <w:r>
        <w:t>е</w:t>
      </w:r>
      <w:r w:rsidR="0034055E">
        <w:t>-</w:t>
      </w:r>
      <w:r>
        <w:t xml:space="preserve">зимнего пожароопасного периода 2019 – 2020 годов на территории Новомихайловского сельсовета </w:t>
      </w:r>
      <w:r w:rsidR="00F40FF7">
        <w:t xml:space="preserve">Алтайского района республики Хакасия </w:t>
      </w:r>
      <w:r>
        <w:t>(приложение № 1).</w:t>
      </w:r>
    </w:p>
    <w:p w:rsidR="00AD004C" w:rsidRDefault="00AD004C" w:rsidP="00B552B1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Утвердить состав </w:t>
      </w:r>
      <w:r w:rsidR="00EF2FFF">
        <w:t xml:space="preserve">комиссии по проверке готовности </w:t>
      </w:r>
      <w:r w:rsidR="008A6D26">
        <w:t>территории Новомихайловского сельсовета к осенне</w:t>
      </w:r>
      <w:r w:rsidR="0034055E">
        <w:t>-</w:t>
      </w:r>
      <w:r w:rsidR="008A6D26">
        <w:t xml:space="preserve">зимнему пожароопасному периоду 2019 – 2020 </w:t>
      </w:r>
      <w:r w:rsidR="0034055E">
        <w:t>годов (приложение № 2).</w:t>
      </w:r>
    </w:p>
    <w:p w:rsidR="00D4590E" w:rsidRDefault="00B64A7D" w:rsidP="00B552B1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Рекомендовать руководителям организаций и учреждений:</w:t>
      </w:r>
    </w:p>
    <w:p w:rsidR="00B64A7D" w:rsidRDefault="00B64A7D" w:rsidP="00B552B1">
      <w:pPr>
        <w:pStyle w:val="a4"/>
        <w:numPr>
          <w:ilvl w:val="1"/>
          <w:numId w:val="1"/>
        </w:numPr>
        <w:spacing w:after="0" w:line="240" w:lineRule="auto"/>
        <w:ind w:right="-1"/>
        <w:jc w:val="both"/>
      </w:pPr>
      <w:r>
        <w:t>Обеспечить выполнение плана мероприятий</w:t>
      </w:r>
      <w:r w:rsidR="00E02614">
        <w:t xml:space="preserve"> по подготовке и проведению осенне-зимнего пожароопасного периода 2019 – 2020 годов</w:t>
      </w:r>
      <w:r w:rsidR="000F4A0F">
        <w:t>;</w:t>
      </w:r>
    </w:p>
    <w:p w:rsidR="000F4A0F" w:rsidRDefault="000F4A0F" w:rsidP="00B552B1">
      <w:pPr>
        <w:pStyle w:val="a4"/>
        <w:numPr>
          <w:ilvl w:val="1"/>
          <w:numId w:val="1"/>
        </w:numPr>
        <w:spacing w:after="0" w:line="240" w:lineRule="auto"/>
        <w:ind w:right="-1"/>
        <w:jc w:val="both"/>
      </w:pPr>
      <w:r>
        <w:t>Создать комиссию</w:t>
      </w:r>
      <w:r w:rsidR="00F111E6">
        <w:t xml:space="preserve"> и проверить готовность объектов и подведомственных территорий к пожароопасному </w:t>
      </w:r>
      <w:r w:rsidR="009A0871">
        <w:t>осенне</w:t>
      </w:r>
      <w:r w:rsidR="00F111E6">
        <w:t>-зимнему периоду 2019 – 2020 годов</w:t>
      </w:r>
      <w:r w:rsidR="008F3D3D">
        <w:t xml:space="preserve"> в срок до 10.10.2019 года</w:t>
      </w:r>
      <w:r w:rsidR="009A0871">
        <w:t>, с составлением паспорта готовности.</w:t>
      </w:r>
    </w:p>
    <w:p w:rsidR="009A0871" w:rsidRDefault="00DA1685" w:rsidP="00B552B1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</w:t>
      </w:r>
      <w:r w:rsidR="009A0871">
        <w:t xml:space="preserve"> вступает в силу со дня подписания.</w:t>
      </w:r>
    </w:p>
    <w:p w:rsidR="00D4590E" w:rsidRDefault="00D4590E" w:rsidP="00B552B1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исполнения настоящего </w:t>
      </w:r>
      <w:r w:rsidR="00DA1685">
        <w:t>постановления</w:t>
      </w:r>
      <w:r>
        <w:t xml:space="preserve"> оставляю за собой.</w:t>
      </w:r>
    </w:p>
    <w:p w:rsidR="00D4590E" w:rsidRDefault="00D4590E" w:rsidP="00B552B1">
      <w:pPr>
        <w:spacing w:after="0" w:line="240" w:lineRule="auto"/>
        <w:ind w:right="-1"/>
        <w:contextualSpacing/>
        <w:jc w:val="both"/>
      </w:pPr>
    </w:p>
    <w:p w:rsidR="00D4590E" w:rsidRDefault="00D4590E" w:rsidP="00B552B1">
      <w:pPr>
        <w:spacing w:after="0" w:line="240" w:lineRule="auto"/>
        <w:ind w:right="-1"/>
        <w:contextualSpacing/>
        <w:jc w:val="both"/>
      </w:pPr>
    </w:p>
    <w:p w:rsidR="00D4590E" w:rsidRDefault="00D4590E" w:rsidP="00B552B1">
      <w:pPr>
        <w:spacing w:after="0" w:line="240" w:lineRule="auto"/>
        <w:ind w:right="-1"/>
        <w:contextualSpacing/>
        <w:jc w:val="both"/>
      </w:pPr>
    </w:p>
    <w:p w:rsidR="00D4590E" w:rsidRDefault="00D4590E" w:rsidP="00B552B1">
      <w:pPr>
        <w:spacing w:after="0" w:line="240" w:lineRule="auto"/>
        <w:ind w:right="-1"/>
        <w:contextualSpacing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9A0871" w:rsidRDefault="009A0871" w:rsidP="00B552B1">
      <w:pPr>
        <w:spacing w:after="0" w:line="240" w:lineRule="auto"/>
        <w:ind w:right="-1"/>
        <w:contextualSpacing/>
        <w:jc w:val="both"/>
      </w:pPr>
    </w:p>
    <w:p w:rsidR="009A0871" w:rsidRDefault="009A0871" w:rsidP="00B552B1">
      <w:pPr>
        <w:spacing w:after="0" w:line="240" w:lineRule="auto"/>
        <w:ind w:right="-1"/>
        <w:contextualSpacing/>
        <w:jc w:val="both"/>
      </w:pPr>
    </w:p>
    <w:p w:rsidR="00B14EDD" w:rsidRDefault="00B14EDD" w:rsidP="00B552B1">
      <w:pPr>
        <w:spacing w:after="0" w:line="240" w:lineRule="auto"/>
        <w:ind w:right="-1"/>
        <w:contextualSpacing/>
        <w:jc w:val="both"/>
      </w:pPr>
    </w:p>
    <w:p w:rsidR="00DA1685" w:rsidRDefault="00DA1685" w:rsidP="00B552B1">
      <w:pPr>
        <w:spacing w:after="0" w:line="240" w:lineRule="auto"/>
        <w:ind w:right="-1"/>
        <w:contextualSpacing/>
        <w:jc w:val="both"/>
      </w:pPr>
    </w:p>
    <w:p w:rsidR="009A0871" w:rsidRDefault="001E4915" w:rsidP="00B552B1">
      <w:pPr>
        <w:spacing w:after="0" w:line="240" w:lineRule="auto"/>
        <w:ind w:left="4678" w:right="-1"/>
        <w:contextualSpacing/>
        <w:jc w:val="both"/>
      </w:pPr>
      <w:r>
        <w:lastRenderedPageBreak/>
        <w:t>Приложение № 1</w:t>
      </w:r>
    </w:p>
    <w:p w:rsidR="001E4915" w:rsidRDefault="001E4915" w:rsidP="00B552B1">
      <w:pPr>
        <w:spacing w:after="0" w:line="240" w:lineRule="auto"/>
        <w:ind w:left="4678" w:right="-1"/>
        <w:contextualSpacing/>
        <w:jc w:val="both"/>
      </w:pPr>
      <w:r>
        <w:t xml:space="preserve">к </w:t>
      </w:r>
      <w:r w:rsidR="00DA1685">
        <w:t>постановлению</w:t>
      </w:r>
      <w:r>
        <w:t xml:space="preserve"> администрации Новомихайловского сельсовета от </w:t>
      </w:r>
      <w:r w:rsidR="008F3D3D">
        <w:t>20</w:t>
      </w:r>
      <w:r>
        <w:t xml:space="preserve">.09.2019 года № </w:t>
      </w:r>
      <w:r w:rsidR="00DA1685">
        <w:t>52</w:t>
      </w:r>
      <w:r>
        <w:t>А</w:t>
      </w:r>
    </w:p>
    <w:p w:rsidR="001E4915" w:rsidRDefault="001E4915" w:rsidP="00B552B1">
      <w:pPr>
        <w:spacing w:after="0" w:line="240" w:lineRule="auto"/>
        <w:ind w:left="4678" w:right="-1"/>
        <w:contextualSpacing/>
        <w:jc w:val="both"/>
      </w:pPr>
    </w:p>
    <w:p w:rsidR="001E4915" w:rsidRDefault="001E4915" w:rsidP="00B552B1">
      <w:pPr>
        <w:spacing w:after="0" w:line="240" w:lineRule="auto"/>
        <w:ind w:left="4678" w:right="-1"/>
        <w:contextualSpacing/>
        <w:jc w:val="both"/>
      </w:pPr>
      <w:r>
        <w:t>УТВЕРЖДЕНО:</w:t>
      </w:r>
    </w:p>
    <w:p w:rsidR="001E4915" w:rsidRDefault="001E4915" w:rsidP="00B552B1">
      <w:pPr>
        <w:spacing w:after="0" w:line="240" w:lineRule="auto"/>
        <w:ind w:left="4678" w:right="-1"/>
        <w:contextualSpacing/>
        <w:jc w:val="both"/>
      </w:pPr>
      <w:r>
        <w:t>Глава Новомихайловского сельсовета</w:t>
      </w:r>
    </w:p>
    <w:p w:rsidR="001E4915" w:rsidRDefault="001E4915" w:rsidP="00B552B1">
      <w:pPr>
        <w:spacing w:after="0" w:line="240" w:lineRule="auto"/>
        <w:ind w:left="4678" w:right="-1"/>
        <w:contextualSpacing/>
        <w:jc w:val="both"/>
      </w:pPr>
      <w:r>
        <w:t>_______________ П. А. Лавринов</w:t>
      </w:r>
    </w:p>
    <w:p w:rsidR="001E4915" w:rsidRDefault="001E4915" w:rsidP="00B552B1">
      <w:pPr>
        <w:spacing w:after="0" w:line="240" w:lineRule="auto"/>
        <w:ind w:left="4678" w:right="-1"/>
        <w:contextualSpacing/>
        <w:jc w:val="both"/>
      </w:pPr>
      <w:r>
        <w:t>«</w:t>
      </w:r>
      <w:r w:rsidR="008F3D3D">
        <w:t>20</w:t>
      </w:r>
      <w:r>
        <w:t>» сентября 2019 год</w:t>
      </w:r>
    </w:p>
    <w:p w:rsidR="001E4915" w:rsidRDefault="001E4915" w:rsidP="00B552B1">
      <w:pPr>
        <w:spacing w:after="0" w:line="240" w:lineRule="auto"/>
        <w:ind w:left="4678" w:right="-1"/>
        <w:contextualSpacing/>
        <w:jc w:val="both"/>
      </w:pPr>
    </w:p>
    <w:p w:rsidR="001E4915" w:rsidRDefault="001E4915" w:rsidP="00B552B1">
      <w:pPr>
        <w:spacing w:after="0" w:line="240" w:lineRule="auto"/>
        <w:ind w:right="-1"/>
        <w:contextualSpacing/>
        <w:jc w:val="center"/>
      </w:pPr>
      <w:r>
        <w:t>ПЛАН</w:t>
      </w:r>
    </w:p>
    <w:p w:rsidR="001E4915" w:rsidRDefault="001E4915" w:rsidP="00B552B1">
      <w:pPr>
        <w:spacing w:after="0" w:line="240" w:lineRule="auto"/>
        <w:ind w:right="-1"/>
        <w:contextualSpacing/>
        <w:jc w:val="center"/>
      </w:pPr>
      <w:r>
        <w:t>МЕРОПРИЯТИЙ ПО ПОДГОТОВКЕ И ПРОВЕДЕНИЮ ОСЕННЕ-ЗИМНЕГО ПОЖАРООПАСНОГО ПЕРИОДА 2019 – 2020 ГОДОВ НА ТЕРРИТОРИИ НОВОМИХАЙЛОВСКОГО СЕЛЬСОВЕТА</w:t>
      </w:r>
      <w:r w:rsidR="00F40FF7">
        <w:t xml:space="preserve"> АЛТАЙСКОГО РАЙОНА РЕСПУБЛИКИ ХАКАСИЯ</w:t>
      </w:r>
    </w:p>
    <w:p w:rsidR="00F40FF7" w:rsidRDefault="00F40FF7" w:rsidP="00B552B1">
      <w:pPr>
        <w:spacing w:after="0" w:line="240" w:lineRule="auto"/>
        <w:ind w:right="-1"/>
        <w:contextualSpacing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677"/>
        <w:gridCol w:w="1418"/>
        <w:gridCol w:w="2942"/>
      </w:tblGrid>
      <w:tr w:rsidR="00846DDF" w:rsidRPr="00870DDC" w:rsidTr="00F021F0">
        <w:tc>
          <w:tcPr>
            <w:tcW w:w="534" w:type="dxa"/>
            <w:vAlign w:val="center"/>
          </w:tcPr>
          <w:p w:rsidR="00846DDF" w:rsidRPr="00870DDC" w:rsidRDefault="00846DDF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0DD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70DD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70DD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846DDF" w:rsidRPr="00870DDC" w:rsidRDefault="00846DDF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846DDF" w:rsidRPr="00870DDC" w:rsidRDefault="00846DDF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942" w:type="dxa"/>
            <w:vAlign w:val="center"/>
          </w:tcPr>
          <w:p w:rsidR="00846DDF" w:rsidRPr="00870DDC" w:rsidRDefault="00B14EDD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846DDF" w:rsidRPr="00870DDC" w:rsidTr="00F021F0">
        <w:tc>
          <w:tcPr>
            <w:tcW w:w="534" w:type="dxa"/>
          </w:tcPr>
          <w:p w:rsidR="00846DDF" w:rsidRPr="00870DDC" w:rsidRDefault="00B14EDD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846DDF" w:rsidRPr="00870DDC" w:rsidRDefault="00B14EDD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46DDF" w:rsidRPr="00870DDC" w:rsidRDefault="00B14EDD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846DDF" w:rsidRPr="00870DDC" w:rsidRDefault="00B14EDD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6DDF" w:rsidRPr="00870DDC" w:rsidTr="00F021F0">
        <w:tc>
          <w:tcPr>
            <w:tcW w:w="534" w:type="dxa"/>
          </w:tcPr>
          <w:p w:rsidR="00846DDF" w:rsidRPr="00870DDC" w:rsidRDefault="00B14EDD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846DDF" w:rsidRPr="00870DDC" w:rsidRDefault="00C71B2C" w:rsidP="00B552B1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работы комиссий по предупреждению и ликвидации чрезвычайных ситуаций и обеспечению пожарной безопасности по вопросу подготовки к осенне-зимнему пожароопасному периоду 2019 – 2020 годов</w:t>
            </w:r>
          </w:p>
        </w:tc>
        <w:tc>
          <w:tcPr>
            <w:tcW w:w="1418" w:type="dxa"/>
            <w:vAlign w:val="center"/>
          </w:tcPr>
          <w:p w:rsidR="00846DDF" w:rsidRPr="00870DDC" w:rsidRDefault="00B85F7B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B85F7B" w:rsidRPr="00870DDC" w:rsidRDefault="00B85F7B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01.10.2019 года</w:t>
            </w:r>
          </w:p>
        </w:tc>
        <w:tc>
          <w:tcPr>
            <w:tcW w:w="2942" w:type="dxa"/>
            <w:vAlign w:val="center"/>
          </w:tcPr>
          <w:p w:rsidR="00846DDF" w:rsidRPr="00870DDC" w:rsidRDefault="00232B8B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B85F7B"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 Новомихайловского сельсовета</w:t>
            </w:r>
          </w:p>
        </w:tc>
      </w:tr>
      <w:tr w:rsidR="00846DDF" w:rsidRPr="00870DDC" w:rsidTr="00F021F0">
        <w:tc>
          <w:tcPr>
            <w:tcW w:w="534" w:type="dxa"/>
          </w:tcPr>
          <w:p w:rsidR="00846DDF" w:rsidRPr="00870DDC" w:rsidRDefault="00B85F7B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846DDF" w:rsidRPr="00870DDC" w:rsidRDefault="00B85F7B" w:rsidP="00B552B1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Провести уточнение и корректировку</w:t>
            </w:r>
            <w:r w:rsidR="000D76EC"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 списков лиц, относящихся к «категории риска» (одинокие, престарелые, злоупотребляющие алкоголем, инвалиды, семьи с детьми-инвалидами)</w:t>
            </w:r>
          </w:p>
        </w:tc>
        <w:tc>
          <w:tcPr>
            <w:tcW w:w="1418" w:type="dxa"/>
            <w:vAlign w:val="center"/>
          </w:tcPr>
          <w:p w:rsidR="00846DDF" w:rsidRPr="00870DDC" w:rsidRDefault="000D76EC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  <w:p w:rsidR="000D76EC" w:rsidRPr="00870DDC" w:rsidRDefault="000D76EC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03.10.2019 года</w:t>
            </w:r>
          </w:p>
        </w:tc>
        <w:tc>
          <w:tcPr>
            <w:tcW w:w="2942" w:type="dxa"/>
            <w:vAlign w:val="center"/>
          </w:tcPr>
          <w:p w:rsidR="00846DDF" w:rsidRPr="00870DDC" w:rsidRDefault="00707C28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Администрация Новомихайловского сельсовета,</w:t>
            </w:r>
          </w:p>
          <w:p w:rsidR="00707C28" w:rsidRPr="00870DDC" w:rsidRDefault="006A7DE3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УУП ОМВД России по Алтайскому району (по согласованию)</w:t>
            </w:r>
          </w:p>
        </w:tc>
      </w:tr>
      <w:tr w:rsidR="00846DDF" w:rsidRPr="00870DDC" w:rsidTr="00F021F0">
        <w:tc>
          <w:tcPr>
            <w:tcW w:w="534" w:type="dxa"/>
          </w:tcPr>
          <w:p w:rsidR="00846DDF" w:rsidRPr="00870DDC" w:rsidRDefault="007F3ED1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846DDF" w:rsidRPr="00870DDC" w:rsidRDefault="00F434BC" w:rsidP="00B552B1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графики посещения неблагополучных семей, совместно с УУП ОМВД России по Алтайскому району и </w:t>
            </w:r>
            <w:r w:rsidR="006D27FF" w:rsidRPr="00870DDC">
              <w:rPr>
                <w:rFonts w:ascii="Times New Roman" w:hAnsi="Times New Roman" w:cs="Times New Roman"/>
                <w:sz w:val="20"/>
                <w:szCs w:val="20"/>
              </w:rPr>
              <w:t>сотрудниками ОП 2 ПСЧ ФПС Новомихайловский сельсовет</w:t>
            </w:r>
            <w:r w:rsidR="009E5263" w:rsidRPr="00870DDC">
              <w:rPr>
                <w:rFonts w:ascii="Times New Roman" w:hAnsi="Times New Roman" w:cs="Times New Roman"/>
                <w:sz w:val="20"/>
                <w:szCs w:val="20"/>
              </w:rPr>
              <w:t>. Взять на контроль проведение указанных пожарно-профилактических мероприятий.</w:t>
            </w:r>
          </w:p>
        </w:tc>
        <w:tc>
          <w:tcPr>
            <w:tcW w:w="1418" w:type="dxa"/>
            <w:vAlign w:val="center"/>
          </w:tcPr>
          <w:p w:rsidR="00846DDF" w:rsidRPr="00870DDC" w:rsidRDefault="009E5263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До 03.10.2019 года</w:t>
            </w:r>
          </w:p>
        </w:tc>
        <w:tc>
          <w:tcPr>
            <w:tcW w:w="2942" w:type="dxa"/>
            <w:vAlign w:val="center"/>
          </w:tcPr>
          <w:p w:rsidR="009E5263" w:rsidRPr="00870DDC" w:rsidRDefault="009E5263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Администрация Новомихайловского сельсовета,</w:t>
            </w:r>
          </w:p>
          <w:p w:rsidR="00846DDF" w:rsidRPr="00870DDC" w:rsidRDefault="009E5263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УУП ОМВД России по Алтайскому району (по согласованию),</w:t>
            </w:r>
          </w:p>
          <w:p w:rsidR="009E5263" w:rsidRPr="00870DDC" w:rsidRDefault="009E5263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ОП 2 ПСЧ ФПС Новомихайловский сельсовет</w:t>
            </w:r>
          </w:p>
        </w:tc>
      </w:tr>
      <w:tr w:rsidR="00846DDF" w:rsidRPr="00870DDC" w:rsidTr="00F021F0">
        <w:tc>
          <w:tcPr>
            <w:tcW w:w="534" w:type="dxa"/>
          </w:tcPr>
          <w:p w:rsidR="00846DDF" w:rsidRPr="00870DDC" w:rsidRDefault="00F021F0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846DDF" w:rsidRPr="00870DDC" w:rsidRDefault="0089216F" w:rsidP="00B552B1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Уточнить списки лиц, планирующих переселение к родственникам на зимний период</w:t>
            </w:r>
          </w:p>
        </w:tc>
        <w:tc>
          <w:tcPr>
            <w:tcW w:w="1418" w:type="dxa"/>
            <w:vAlign w:val="center"/>
          </w:tcPr>
          <w:p w:rsidR="00846DDF" w:rsidRPr="00870DDC" w:rsidRDefault="0089216F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– октябрь </w:t>
            </w:r>
          </w:p>
          <w:p w:rsidR="0089216F" w:rsidRPr="00870DDC" w:rsidRDefault="0089216F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2942" w:type="dxa"/>
            <w:vAlign w:val="center"/>
          </w:tcPr>
          <w:p w:rsidR="00846DDF" w:rsidRPr="00870DDC" w:rsidRDefault="0089216F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Администрация Новомихайловского сельсовета</w:t>
            </w:r>
          </w:p>
        </w:tc>
      </w:tr>
      <w:tr w:rsidR="00846DDF" w:rsidRPr="00870DDC" w:rsidTr="00B552B1">
        <w:tc>
          <w:tcPr>
            <w:tcW w:w="534" w:type="dxa"/>
          </w:tcPr>
          <w:p w:rsidR="00846DDF" w:rsidRPr="00870DDC" w:rsidRDefault="0089216F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846DDF" w:rsidRPr="00870DDC" w:rsidRDefault="00083CCF" w:rsidP="00B552B1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Провести проверку противопожарного состояния 100 % жилых домов частного сектора с целью предупреждения пожаров по причине неисправности электрооборудования и печного отопления</w:t>
            </w:r>
            <w:r w:rsidR="00B552B1"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46DDF" w:rsidRPr="00870DDC" w:rsidRDefault="00B552B1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  <w:p w:rsidR="00B552B1" w:rsidRPr="00870DDC" w:rsidRDefault="00B552B1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15.10.2019 года</w:t>
            </w:r>
          </w:p>
        </w:tc>
        <w:tc>
          <w:tcPr>
            <w:tcW w:w="2942" w:type="dxa"/>
            <w:vAlign w:val="center"/>
          </w:tcPr>
          <w:p w:rsidR="00B552B1" w:rsidRPr="00870DDC" w:rsidRDefault="00B552B1" w:rsidP="00B55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Администрация Новомихайловского сельсовета</w:t>
            </w:r>
            <w:r w:rsidR="0038029E" w:rsidRPr="00870D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6DDF" w:rsidRPr="00870DDC" w:rsidRDefault="00B552B1" w:rsidP="00B552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ОП 2 ПСЧ ФПС Новомихайловский сельсовет</w:t>
            </w:r>
          </w:p>
        </w:tc>
      </w:tr>
      <w:tr w:rsidR="00846DDF" w:rsidRPr="00870DDC" w:rsidTr="00F021F0">
        <w:tc>
          <w:tcPr>
            <w:tcW w:w="534" w:type="dxa"/>
          </w:tcPr>
          <w:p w:rsidR="00846DDF" w:rsidRPr="00870DDC" w:rsidRDefault="005D6C23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846DDF" w:rsidRPr="00870DDC" w:rsidRDefault="005D6C23" w:rsidP="00B552B1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Организовать оказание адресной помощи малоимущим, одиноким, престарелым гражданам по ремонту электропроводки и печного отопления</w:t>
            </w:r>
          </w:p>
        </w:tc>
        <w:tc>
          <w:tcPr>
            <w:tcW w:w="1418" w:type="dxa"/>
            <w:vAlign w:val="center"/>
          </w:tcPr>
          <w:p w:rsidR="00846DDF" w:rsidRPr="00870DDC" w:rsidRDefault="005D6C23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  <w:p w:rsidR="005D6C23" w:rsidRPr="00870DDC" w:rsidRDefault="005D6C23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  <w:p w:rsidR="005D6C23" w:rsidRPr="00870DDC" w:rsidRDefault="005D6C23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942" w:type="dxa"/>
            <w:vAlign w:val="center"/>
          </w:tcPr>
          <w:p w:rsidR="005D6C23" w:rsidRPr="00870DDC" w:rsidRDefault="005D6C23" w:rsidP="005D6C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Администрация Новомихайловского сельсовета</w:t>
            </w:r>
            <w:r w:rsidR="0038029E" w:rsidRPr="00870D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6DDF" w:rsidRPr="00870DDC" w:rsidRDefault="005D6C23" w:rsidP="005D6C2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ОП 2 ПСЧ ФПС Новомихайловский сельсовет</w:t>
            </w:r>
          </w:p>
        </w:tc>
      </w:tr>
      <w:tr w:rsidR="007A07AC" w:rsidRPr="00870DDC" w:rsidTr="00F021F0">
        <w:tc>
          <w:tcPr>
            <w:tcW w:w="534" w:type="dxa"/>
          </w:tcPr>
          <w:p w:rsidR="007A07AC" w:rsidRPr="00870DDC" w:rsidRDefault="007A07AC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7A07AC" w:rsidRPr="00870DDC" w:rsidRDefault="00CA0CC0" w:rsidP="00B552B1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</w:t>
            </w:r>
            <w:proofErr w:type="gramStart"/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 въездом на территорию Новомихайловского сельсовета нелегальных мигрантов из стран ближнего зарубежья и других регионов Российской Федерации, а также лиц, освободившихся из мест лишения свободы с целью организации с ними пожарно-профилактической работы </w:t>
            </w:r>
          </w:p>
        </w:tc>
        <w:tc>
          <w:tcPr>
            <w:tcW w:w="1418" w:type="dxa"/>
            <w:vAlign w:val="center"/>
          </w:tcPr>
          <w:p w:rsidR="007A07AC" w:rsidRPr="00870DDC" w:rsidRDefault="002822BB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942" w:type="dxa"/>
            <w:vAlign w:val="center"/>
          </w:tcPr>
          <w:p w:rsidR="002822BB" w:rsidRPr="00870DDC" w:rsidRDefault="002822BB" w:rsidP="002822B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Администрация Новомихайловского сельсовета,</w:t>
            </w:r>
          </w:p>
          <w:p w:rsidR="002822BB" w:rsidRPr="00870DDC" w:rsidRDefault="002822BB" w:rsidP="002822B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УУП ОМВД России по Алтайскому району (по согласованию),</w:t>
            </w:r>
          </w:p>
          <w:p w:rsidR="007A07AC" w:rsidRPr="00870DDC" w:rsidRDefault="002822BB" w:rsidP="00282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ОП 2 ПСЧ ФПС </w:t>
            </w:r>
            <w:r w:rsidRPr="00870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Новомихайловский сельсовет</w:t>
            </w:r>
          </w:p>
        </w:tc>
      </w:tr>
      <w:tr w:rsidR="007A07AC" w:rsidRPr="00870DDC" w:rsidTr="00F021F0">
        <w:tc>
          <w:tcPr>
            <w:tcW w:w="534" w:type="dxa"/>
          </w:tcPr>
          <w:p w:rsidR="007A07AC" w:rsidRPr="00870DDC" w:rsidRDefault="002822BB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677" w:type="dxa"/>
          </w:tcPr>
          <w:p w:rsidR="007A07AC" w:rsidRPr="00870DDC" w:rsidRDefault="002822BB" w:rsidP="00B552B1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Организовать проверки мест возможного проживания лиц без определенного места жительства (бесхозных строений, подвалов) с целью пресечения незаконного проживания</w:t>
            </w:r>
          </w:p>
        </w:tc>
        <w:tc>
          <w:tcPr>
            <w:tcW w:w="1418" w:type="dxa"/>
            <w:vAlign w:val="center"/>
          </w:tcPr>
          <w:p w:rsidR="007A07AC" w:rsidRPr="00870DDC" w:rsidRDefault="00911BA5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Ноябрь – декабрь 2019 года</w:t>
            </w:r>
          </w:p>
          <w:p w:rsidR="00911BA5" w:rsidRPr="00870DDC" w:rsidRDefault="00911BA5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Январь – февраль 2020 года</w:t>
            </w:r>
          </w:p>
        </w:tc>
        <w:tc>
          <w:tcPr>
            <w:tcW w:w="2942" w:type="dxa"/>
            <w:vAlign w:val="center"/>
          </w:tcPr>
          <w:p w:rsidR="00911BA5" w:rsidRPr="00870DDC" w:rsidRDefault="00911BA5" w:rsidP="00911BA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Администрация Новомихайловского сельсовета,</w:t>
            </w:r>
          </w:p>
          <w:p w:rsidR="007A07AC" w:rsidRPr="00870DDC" w:rsidRDefault="00911BA5" w:rsidP="00911B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УУП ОМВД России по Алтайскому району (по согласованию)</w:t>
            </w:r>
          </w:p>
        </w:tc>
      </w:tr>
      <w:tr w:rsidR="007A07AC" w:rsidRPr="00870DDC" w:rsidTr="00F021F0">
        <w:tc>
          <w:tcPr>
            <w:tcW w:w="534" w:type="dxa"/>
          </w:tcPr>
          <w:p w:rsidR="007A07AC" w:rsidRPr="00870DDC" w:rsidRDefault="00911BA5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7A07AC" w:rsidRPr="00870DDC" w:rsidRDefault="00911BA5" w:rsidP="00B552B1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Принять меры по пресечению фактов самогоноварения</w:t>
            </w:r>
            <w:r w:rsidR="00A509B9"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 и реализации его населению, а также организовать проведение дополнительных профилактических мероприятий в дни получения пенсии одинокими гражданами пенсионного возраста</w:t>
            </w:r>
          </w:p>
        </w:tc>
        <w:tc>
          <w:tcPr>
            <w:tcW w:w="1418" w:type="dxa"/>
            <w:vAlign w:val="center"/>
          </w:tcPr>
          <w:p w:rsidR="007A07AC" w:rsidRPr="00870DDC" w:rsidRDefault="00A509B9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942" w:type="dxa"/>
            <w:vAlign w:val="center"/>
          </w:tcPr>
          <w:p w:rsidR="005019BE" w:rsidRPr="00870DDC" w:rsidRDefault="005019BE" w:rsidP="005019B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Администрация Новомихайловского сельсовета,</w:t>
            </w:r>
          </w:p>
          <w:p w:rsidR="007A07AC" w:rsidRPr="00870DDC" w:rsidRDefault="005019BE" w:rsidP="005019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УУП ОМВД России по Алтайскому району (по согласованию)</w:t>
            </w:r>
          </w:p>
        </w:tc>
      </w:tr>
      <w:tr w:rsidR="007A07AC" w:rsidRPr="00870DDC" w:rsidTr="00F021F0">
        <w:tc>
          <w:tcPr>
            <w:tcW w:w="534" w:type="dxa"/>
          </w:tcPr>
          <w:p w:rsidR="007A07AC" w:rsidRPr="00870DDC" w:rsidRDefault="005019BE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7A07AC" w:rsidRPr="00870DDC" w:rsidRDefault="005019BE" w:rsidP="00B552B1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Провести методический сбор ДП</w:t>
            </w:r>
            <w:r w:rsidR="0038029E" w:rsidRPr="00870DDC">
              <w:rPr>
                <w:rFonts w:ascii="Times New Roman" w:hAnsi="Times New Roman" w:cs="Times New Roman"/>
                <w:sz w:val="20"/>
                <w:szCs w:val="20"/>
              </w:rPr>
              <w:t>К с целью разъяснения их обязанностей и стоящих перед ними задач, а также для проведения учебных мероприятий</w:t>
            </w:r>
          </w:p>
        </w:tc>
        <w:tc>
          <w:tcPr>
            <w:tcW w:w="1418" w:type="dxa"/>
            <w:vAlign w:val="center"/>
          </w:tcPr>
          <w:p w:rsidR="007A07AC" w:rsidRPr="00870DDC" w:rsidRDefault="0038029E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До 05.10.2019 года</w:t>
            </w:r>
          </w:p>
        </w:tc>
        <w:tc>
          <w:tcPr>
            <w:tcW w:w="2942" w:type="dxa"/>
            <w:vAlign w:val="center"/>
          </w:tcPr>
          <w:p w:rsidR="0038029E" w:rsidRPr="00870DDC" w:rsidRDefault="0038029E" w:rsidP="003802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Администрация Новомихайловского сельсовета,</w:t>
            </w:r>
          </w:p>
          <w:p w:rsidR="007A07AC" w:rsidRPr="00870DDC" w:rsidRDefault="0038029E" w:rsidP="003802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ОП 2 ПСЧ ФПС Новомихайловский</w:t>
            </w:r>
          </w:p>
        </w:tc>
      </w:tr>
      <w:tr w:rsidR="007A07AC" w:rsidRPr="00870DDC" w:rsidTr="00F021F0">
        <w:tc>
          <w:tcPr>
            <w:tcW w:w="534" w:type="dxa"/>
          </w:tcPr>
          <w:p w:rsidR="007A07AC" w:rsidRPr="00870DDC" w:rsidRDefault="00727339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7A07AC" w:rsidRPr="00870DDC" w:rsidRDefault="00727339" w:rsidP="00B552B1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Инициировать введение особого противопожарного режима в случае аномально низких температур с проведением комплекса дополнительных мероприятий по предупреждению гибели людей на пожарах</w:t>
            </w:r>
          </w:p>
        </w:tc>
        <w:tc>
          <w:tcPr>
            <w:tcW w:w="1418" w:type="dxa"/>
            <w:vAlign w:val="center"/>
          </w:tcPr>
          <w:p w:rsidR="007A07AC" w:rsidRPr="00870DDC" w:rsidRDefault="00727339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В ходе пожароопасного периода</w:t>
            </w:r>
          </w:p>
        </w:tc>
        <w:tc>
          <w:tcPr>
            <w:tcW w:w="2942" w:type="dxa"/>
            <w:vAlign w:val="center"/>
          </w:tcPr>
          <w:p w:rsidR="00232B8B" w:rsidRPr="00870DDC" w:rsidRDefault="00232B8B" w:rsidP="00232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Администрация Новомихайловского сельсовета,</w:t>
            </w:r>
          </w:p>
          <w:p w:rsidR="007A07AC" w:rsidRPr="00870DDC" w:rsidRDefault="00232B8B" w:rsidP="00232B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ОП 2 ПСЧ ФПС Новомихайловский сельсовет</w:t>
            </w:r>
          </w:p>
        </w:tc>
      </w:tr>
      <w:tr w:rsidR="007A07AC" w:rsidRPr="00870DDC" w:rsidTr="00F021F0">
        <w:tc>
          <w:tcPr>
            <w:tcW w:w="534" w:type="dxa"/>
          </w:tcPr>
          <w:p w:rsidR="007A07AC" w:rsidRPr="00870DDC" w:rsidRDefault="00232B8B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7" w:type="dxa"/>
          </w:tcPr>
          <w:p w:rsidR="007A07AC" w:rsidRPr="00870DDC" w:rsidRDefault="00232B8B" w:rsidP="00B552B1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Организовать информирование населения о мерах пожарной безопасности путем распространения памяток и проведения профилактических бесед</w:t>
            </w:r>
            <w:r w:rsidR="00810DAF" w:rsidRPr="00870DDC">
              <w:rPr>
                <w:rFonts w:ascii="Times New Roman" w:hAnsi="Times New Roman" w:cs="Times New Roman"/>
                <w:sz w:val="20"/>
                <w:szCs w:val="20"/>
              </w:rPr>
              <w:t>, а также подробный разбор причин и условий пожаров, повлекших гибель людей</w:t>
            </w:r>
          </w:p>
        </w:tc>
        <w:tc>
          <w:tcPr>
            <w:tcW w:w="1418" w:type="dxa"/>
            <w:vAlign w:val="center"/>
          </w:tcPr>
          <w:p w:rsidR="007A07AC" w:rsidRPr="00870DDC" w:rsidRDefault="00810DAF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942" w:type="dxa"/>
            <w:vAlign w:val="center"/>
          </w:tcPr>
          <w:p w:rsidR="00810DAF" w:rsidRPr="00870DDC" w:rsidRDefault="00810DAF" w:rsidP="00810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Администрация Новомихайловского сельсовета,</w:t>
            </w:r>
          </w:p>
          <w:p w:rsidR="007A07AC" w:rsidRPr="00870DDC" w:rsidRDefault="00810DAF" w:rsidP="00810D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ОП 2 ПСЧ ФПС Новомихайловский сельсовет</w:t>
            </w:r>
          </w:p>
        </w:tc>
      </w:tr>
      <w:tr w:rsidR="005019BE" w:rsidRPr="00870DDC" w:rsidTr="00F021F0">
        <w:tc>
          <w:tcPr>
            <w:tcW w:w="534" w:type="dxa"/>
          </w:tcPr>
          <w:p w:rsidR="005019BE" w:rsidRPr="00870DDC" w:rsidRDefault="00810DAF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5019BE" w:rsidRPr="00870DDC" w:rsidRDefault="00810DAF" w:rsidP="00B552B1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</w:t>
            </w:r>
            <w:r w:rsidR="00255CE7" w:rsidRPr="00870DDC">
              <w:rPr>
                <w:rFonts w:ascii="Times New Roman" w:hAnsi="Times New Roman" w:cs="Times New Roman"/>
                <w:sz w:val="20"/>
                <w:szCs w:val="20"/>
              </w:rPr>
              <w:t>разъяснительные мероприятия</w:t>
            </w:r>
            <w:r w:rsidR="00DB74D9"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 (классные часы)</w:t>
            </w:r>
            <w:r w:rsidR="00255CE7"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 с детьми дошкольного и школьного возраста</w:t>
            </w:r>
            <w:r w:rsidR="00DB74D9"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, с целью </w:t>
            </w:r>
            <w:r w:rsidR="00A151A7" w:rsidRPr="00870DDC">
              <w:rPr>
                <w:rFonts w:ascii="Times New Roman" w:hAnsi="Times New Roman" w:cs="Times New Roman"/>
                <w:sz w:val="20"/>
                <w:szCs w:val="20"/>
              </w:rPr>
              <w:t>информирования детей о правилах пожарной безопасности в быту и на улице</w:t>
            </w:r>
          </w:p>
        </w:tc>
        <w:tc>
          <w:tcPr>
            <w:tcW w:w="1418" w:type="dxa"/>
            <w:vAlign w:val="center"/>
          </w:tcPr>
          <w:p w:rsidR="005019BE" w:rsidRPr="00870DDC" w:rsidRDefault="00DB74D9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До 15.10.2019 года</w:t>
            </w:r>
          </w:p>
        </w:tc>
        <w:tc>
          <w:tcPr>
            <w:tcW w:w="2942" w:type="dxa"/>
            <w:vAlign w:val="center"/>
          </w:tcPr>
          <w:p w:rsidR="00DB74D9" w:rsidRPr="00870DDC" w:rsidRDefault="00DB74D9" w:rsidP="005D6C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ОП 2 ПСЧ ФПС Новомихайловский сельсовет, </w:t>
            </w:r>
          </w:p>
          <w:p w:rsidR="005019BE" w:rsidRPr="00870DDC" w:rsidRDefault="00DB74D9" w:rsidP="005D6C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МБОУ Новомихайловская СШ, </w:t>
            </w:r>
          </w:p>
          <w:p w:rsidR="00DB74D9" w:rsidRPr="00870DDC" w:rsidRDefault="00DB74D9" w:rsidP="005D6C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МБДОУ Новомихайловский детский сад «Зернышко»</w:t>
            </w:r>
          </w:p>
        </w:tc>
      </w:tr>
      <w:tr w:rsidR="005019BE" w:rsidRPr="00870DDC" w:rsidTr="00F021F0">
        <w:tc>
          <w:tcPr>
            <w:tcW w:w="534" w:type="dxa"/>
          </w:tcPr>
          <w:p w:rsidR="005019BE" w:rsidRPr="00870DDC" w:rsidRDefault="00DB74D9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5019BE" w:rsidRPr="00870DDC" w:rsidRDefault="00A151A7" w:rsidP="00B552B1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Провести проверку источников наружного противопожарного водоснабжения на территории Новомихайловского сельсовета</w:t>
            </w:r>
            <w:r w:rsidR="002A5143" w:rsidRPr="00870DDC">
              <w:rPr>
                <w:rFonts w:ascii="Times New Roman" w:hAnsi="Times New Roman" w:cs="Times New Roman"/>
                <w:sz w:val="20"/>
                <w:szCs w:val="20"/>
              </w:rPr>
              <w:t>, принять меры по  приведению их в работоспособное состояние (с актом проверки)</w:t>
            </w:r>
          </w:p>
        </w:tc>
        <w:tc>
          <w:tcPr>
            <w:tcW w:w="1418" w:type="dxa"/>
            <w:vAlign w:val="center"/>
          </w:tcPr>
          <w:p w:rsidR="005019BE" w:rsidRPr="00870DDC" w:rsidRDefault="002A5143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До 01.11.2019 года</w:t>
            </w:r>
          </w:p>
        </w:tc>
        <w:tc>
          <w:tcPr>
            <w:tcW w:w="2942" w:type="dxa"/>
            <w:vAlign w:val="center"/>
          </w:tcPr>
          <w:p w:rsidR="002A5143" w:rsidRPr="00870DDC" w:rsidRDefault="002A5143" w:rsidP="002A5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Администрация Новомихайловского сельсовета,</w:t>
            </w:r>
          </w:p>
          <w:p w:rsidR="005019BE" w:rsidRPr="00870DDC" w:rsidRDefault="002A5143" w:rsidP="002A51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ОП 2 ПСЧ ФПС Новомихайловский сельсовет</w:t>
            </w:r>
          </w:p>
        </w:tc>
      </w:tr>
      <w:tr w:rsidR="005019BE" w:rsidRPr="00870DDC" w:rsidTr="00F021F0">
        <w:tc>
          <w:tcPr>
            <w:tcW w:w="534" w:type="dxa"/>
          </w:tcPr>
          <w:p w:rsidR="005019BE" w:rsidRPr="00870DDC" w:rsidRDefault="008131F7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7" w:type="dxa"/>
          </w:tcPr>
          <w:p w:rsidR="005019BE" w:rsidRPr="00870DDC" w:rsidRDefault="00870DDC" w:rsidP="00B552B1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Заключить соглашения (договора) с населением о пользовании </w:t>
            </w:r>
            <w:proofErr w:type="gramStart"/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индивидуальными</w:t>
            </w:r>
            <w:proofErr w:type="gramEnd"/>
            <w:r w:rsidRPr="00870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водоисточниками</w:t>
            </w:r>
            <w:proofErr w:type="spellEnd"/>
          </w:p>
        </w:tc>
        <w:tc>
          <w:tcPr>
            <w:tcW w:w="1418" w:type="dxa"/>
            <w:vAlign w:val="center"/>
          </w:tcPr>
          <w:p w:rsidR="005019BE" w:rsidRPr="00870DDC" w:rsidRDefault="00870DDC" w:rsidP="00B552B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До 25.10.2019 года</w:t>
            </w:r>
          </w:p>
        </w:tc>
        <w:tc>
          <w:tcPr>
            <w:tcW w:w="2942" w:type="dxa"/>
            <w:vAlign w:val="center"/>
          </w:tcPr>
          <w:p w:rsidR="00870DDC" w:rsidRPr="00870DDC" w:rsidRDefault="00870DDC" w:rsidP="00870D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Администрация Новомихайловского сельсовета,</w:t>
            </w:r>
          </w:p>
          <w:p w:rsidR="005019BE" w:rsidRPr="00870DDC" w:rsidRDefault="00870DDC" w:rsidP="00870D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DC">
              <w:rPr>
                <w:rFonts w:ascii="Times New Roman" w:hAnsi="Times New Roman" w:cs="Times New Roman"/>
                <w:sz w:val="20"/>
                <w:szCs w:val="20"/>
              </w:rPr>
              <w:t>ОП 2 ПСЧ ФПС Новомихайловский сельсовет</w:t>
            </w:r>
          </w:p>
        </w:tc>
      </w:tr>
    </w:tbl>
    <w:p w:rsidR="00F40FF7" w:rsidRDefault="00F40FF7" w:rsidP="00B552B1">
      <w:pPr>
        <w:spacing w:after="0" w:line="240" w:lineRule="auto"/>
        <w:ind w:right="-1"/>
        <w:contextualSpacing/>
        <w:jc w:val="center"/>
      </w:pPr>
    </w:p>
    <w:p w:rsidR="00A76169" w:rsidRDefault="00A76169" w:rsidP="00B552B1">
      <w:pPr>
        <w:spacing w:after="0" w:line="240" w:lineRule="auto"/>
        <w:ind w:right="-1"/>
        <w:contextualSpacing/>
        <w:jc w:val="center"/>
      </w:pPr>
    </w:p>
    <w:p w:rsidR="00A76169" w:rsidRDefault="00A76169" w:rsidP="00B552B1">
      <w:pPr>
        <w:spacing w:after="0" w:line="240" w:lineRule="auto"/>
        <w:ind w:right="-1"/>
        <w:contextualSpacing/>
        <w:jc w:val="center"/>
      </w:pPr>
    </w:p>
    <w:p w:rsidR="00A76169" w:rsidRDefault="00A76169" w:rsidP="00B552B1">
      <w:pPr>
        <w:spacing w:after="0" w:line="240" w:lineRule="auto"/>
        <w:ind w:right="-1"/>
        <w:contextualSpacing/>
        <w:jc w:val="center"/>
      </w:pPr>
    </w:p>
    <w:p w:rsidR="00A76169" w:rsidRDefault="00A76169" w:rsidP="00B552B1">
      <w:pPr>
        <w:spacing w:after="0" w:line="240" w:lineRule="auto"/>
        <w:ind w:right="-1"/>
        <w:contextualSpacing/>
        <w:jc w:val="center"/>
      </w:pPr>
    </w:p>
    <w:p w:rsidR="00A76169" w:rsidRDefault="00A76169" w:rsidP="00B552B1">
      <w:pPr>
        <w:spacing w:after="0" w:line="240" w:lineRule="auto"/>
        <w:ind w:right="-1"/>
        <w:contextualSpacing/>
        <w:jc w:val="center"/>
      </w:pPr>
    </w:p>
    <w:p w:rsidR="00A76169" w:rsidRDefault="00A76169" w:rsidP="00B552B1">
      <w:pPr>
        <w:spacing w:after="0" w:line="240" w:lineRule="auto"/>
        <w:ind w:right="-1"/>
        <w:contextualSpacing/>
        <w:jc w:val="center"/>
      </w:pPr>
    </w:p>
    <w:p w:rsidR="00A76169" w:rsidRDefault="00A76169" w:rsidP="00B552B1">
      <w:pPr>
        <w:spacing w:after="0" w:line="240" w:lineRule="auto"/>
        <w:ind w:right="-1"/>
        <w:contextualSpacing/>
        <w:jc w:val="center"/>
      </w:pPr>
    </w:p>
    <w:p w:rsidR="00A76169" w:rsidRDefault="00A76169" w:rsidP="00B552B1">
      <w:pPr>
        <w:spacing w:after="0" w:line="240" w:lineRule="auto"/>
        <w:ind w:right="-1"/>
        <w:contextualSpacing/>
        <w:jc w:val="center"/>
      </w:pPr>
    </w:p>
    <w:p w:rsidR="00A76169" w:rsidRDefault="00A76169" w:rsidP="00B552B1">
      <w:pPr>
        <w:spacing w:after="0" w:line="240" w:lineRule="auto"/>
        <w:ind w:right="-1"/>
        <w:contextualSpacing/>
        <w:jc w:val="center"/>
      </w:pPr>
    </w:p>
    <w:p w:rsidR="00A76169" w:rsidRDefault="00A76169" w:rsidP="00B552B1">
      <w:pPr>
        <w:spacing w:after="0" w:line="240" w:lineRule="auto"/>
        <w:ind w:right="-1"/>
        <w:contextualSpacing/>
        <w:jc w:val="center"/>
      </w:pPr>
    </w:p>
    <w:p w:rsidR="00A76169" w:rsidRDefault="00A76169" w:rsidP="00B552B1">
      <w:pPr>
        <w:spacing w:after="0" w:line="240" w:lineRule="auto"/>
        <w:ind w:right="-1"/>
        <w:contextualSpacing/>
        <w:jc w:val="center"/>
      </w:pPr>
    </w:p>
    <w:p w:rsidR="00A76169" w:rsidRDefault="00A76169" w:rsidP="00B552B1">
      <w:pPr>
        <w:spacing w:after="0" w:line="240" w:lineRule="auto"/>
        <w:ind w:right="-1"/>
        <w:contextualSpacing/>
        <w:jc w:val="center"/>
      </w:pPr>
    </w:p>
    <w:p w:rsidR="00A76169" w:rsidRDefault="00A76169" w:rsidP="00B552B1">
      <w:pPr>
        <w:spacing w:after="0" w:line="240" w:lineRule="auto"/>
        <w:ind w:right="-1"/>
        <w:contextualSpacing/>
        <w:jc w:val="center"/>
      </w:pPr>
    </w:p>
    <w:p w:rsidR="00A76169" w:rsidRDefault="00A76169" w:rsidP="00B552B1">
      <w:pPr>
        <w:spacing w:after="0" w:line="240" w:lineRule="auto"/>
        <w:ind w:right="-1"/>
        <w:contextualSpacing/>
        <w:jc w:val="center"/>
      </w:pPr>
    </w:p>
    <w:p w:rsidR="00A76169" w:rsidRDefault="00A76169" w:rsidP="00A76169">
      <w:pPr>
        <w:spacing w:after="0" w:line="240" w:lineRule="auto"/>
        <w:ind w:left="4678" w:right="-1"/>
        <w:contextualSpacing/>
        <w:jc w:val="both"/>
      </w:pPr>
      <w:r>
        <w:lastRenderedPageBreak/>
        <w:t>Приложение № 2</w:t>
      </w:r>
    </w:p>
    <w:p w:rsidR="00A76169" w:rsidRDefault="00A76169" w:rsidP="00A76169">
      <w:pPr>
        <w:spacing w:after="0" w:line="240" w:lineRule="auto"/>
        <w:ind w:left="4678" w:right="-1"/>
        <w:contextualSpacing/>
        <w:jc w:val="both"/>
      </w:pPr>
      <w:r>
        <w:t xml:space="preserve">к </w:t>
      </w:r>
      <w:r w:rsidR="00DA1685">
        <w:t>постановлению</w:t>
      </w:r>
      <w:r>
        <w:t xml:space="preserve"> администрации Новомихайловского сельсовета от 20.09.2019 года № </w:t>
      </w:r>
      <w:r w:rsidR="00DA1685">
        <w:t>52</w:t>
      </w:r>
      <w:r>
        <w:t>А</w:t>
      </w:r>
    </w:p>
    <w:p w:rsidR="00A76169" w:rsidRDefault="00A76169" w:rsidP="00A76169">
      <w:pPr>
        <w:spacing w:after="0" w:line="240" w:lineRule="auto"/>
        <w:ind w:left="4678" w:right="-1"/>
        <w:contextualSpacing/>
        <w:jc w:val="both"/>
      </w:pPr>
    </w:p>
    <w:p w:rsidR="00A76169" w:rsidRDefault="00A76169" w:rsidP="00A76169">
      <w:pPr>
        <w:spacing w:after="0" w:line="240" w:lineRule="auto"/>
        <w:ind w:left="4678" w:right="-1"/>
        <w:contextualSpacing/>
        <w:jc w:val="both"/>
      </w:pPr>
      <w:r>
        <w:t>УТВЕРЖДЕНО:</w:t>
      </w:r>
    </w:p>
    <w:p w:rsidR="00A76169" w:rsidRDefault="00A76169" w:rsidP="00A76169">
      <w:pPr>
        <w:spacing w:after="0" w:line="240" w:lineRule="auto"/>
        <w:ind w:left="4678" w:right="-1"/>
        <w:contextualSpacing/>
        <w:jc w:val="both"/>
      </w:pPr>
      <w:r>
        <w:t>Глава Новомихайловского сельсовета</w:t>
      </w:r>
    </w:p>
    <w:p w:rsidR="00A76169" w:rsidRDefault="00A76169" w:rsidP="00A76169">
      <w:pPr>
        <w:spacing w:after="0" w:line="240" w:lineRule="auto"/>
        <w:ind w:left="4678" w:right="-1"/>
        <w:contextualSpacing/>
        <w:jc w:val="both"/>
      </w:pPr>
      <w:r>
        <w:t>_______________ П. А. Лавринов</w:t>
      </w:r>
    </w:p>
    <w:p w:rsidR="00A76169" w:rsidRDefault="00A76169" w:rsidP="00A76169">
      <w:pPr>
        <w:spacing w:after="0" w:line="240" w:lineRule="auto"/>
        <w:ind w:left="4678" w:right="-1"/>
        <w:contextualSpacing/>
      </w:pPr>
      <w:r>
        <w:t>«20» сентября 2019 год</w:t>
      </w:r>
    </w:p>
    <w:p w:rsidR="00A76169" w:rsidRDefault="00A76169" w:rsidP="00A76169">
      <w:pPr>
        <w:spacing w:after="0" w:line="240" w:lineRule="auto"/>
        <w:ind w:left="4678" w:right="-1"/>
        <w:contextualSpacing/>
      </w:pPr>
    </w:p>
    <w:p w:rsidR="00A76169" w:rsidRDefault="00A37AC1" w:rsidP="00A76169">
      <w:pPr>
        <w:spacing w:after="0" w:line="240" w:lineRule="auto"/>
        <w:ind w:right="-1"/>
        <w:contextualSpacing/>
        <w:jc w:val="center"/>
      </w:pPr>
      <w:r>
        <w:t>СОСТАВ</w:t>
      </w:r>
    </w:p>
    <w:p w:rsidR="00A37AC1" w:rsidRDefault="00A37AC1" w:rsidP="00A76169">
      <w:pPr>
        <w:spacing w:after="0" w:line="240" w:lineRule="auto"/>
        <w:ind w:right="-1"/>
        <w:contextualSpacing/>
        <w:jc w:val="center"/>
      </w:pPr>
      <w:r>
        <w:t>КОМИССИИ ПО ПРОВЕРКЕ ГОТОВНОСТИ ТЕРРИТОРИИ НОВОМИХАЙЛОВСКОГО СЕЛЬСОВЕТА К ОСЕННЕ-ЗИМНЕМУ ПОЖАРООПАСНОМУ ПЕРИОДУ 2019 – 2020 ГОДОВ НА ТЕРРИТОРИИ НОВОМИХАЙЛОВСКОГО СЕЛЬСОВЕТА АЛТАЙСКОГО РАЙОНА РЕСПУБЛИКИ ХАКАСИЯ</w:t>
      </w:r>
    </w:p>
    <w:p w:rsidR="00A37AC1" w:rsidRDefault="00A37AC1" w:rsidP="00A76169">
      <w:pPr>
        <w:spacing w:after="0" w:line="240" w:lineRule="auto"/>
        <w:ind w:right="-1"/>
        <w:contextualSpacing/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741A0" w:rsidRPr="00157318" w:rsidTr="004004D7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04D7" w:rsidRPr="00157318" w:rsidRDefault="004004D7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D5784C" w:rsidRPr="00157318" w:rsidRDefault="005741A0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157318">
              <w:rPr>
                <w:rFonts w:ascii="Times New Roman" w:hAnsi="Times New Roman" w:cs="Times New Roman"/>
              </w:rPr>
              <w:t>Глава Новомихайловского сельсовета</w:t>
            </w:r>
          </w:p>
        </w:tc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741A0" w:rsidRPr="00157318" w:rsidRDefault="005741A0" w:rsidP="00A7616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04D7" w:rsidRPr="00157318" w:rsidRDefault="004004D7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4004D7" w:rsidRPr="00157318" w:rsidRDefault="004004D7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5741A0" w:rsidRPr="00157318" w:rsidRDefault="00D5784C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157318">
              <w:rPr>
                <w:rFonts w:ascii="Times New Roman" w:hAnsi="Times New Roman" w:cs="Times New Roman"/>
              </w:rPr>
              <w:t>П. А. Лавринов</w:t>
            </w:r>
          </w:p>
        </w:tc>
      </w:tr>
      <w:tr w:rsidR="005741A0" w:rsidRPr="00157318" w:rsidTr="004004D7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04D7" w:rsidRPr="00157318" w:rsidRDefault="004004D7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D5784C" w:rsidRPr="00157318" w:rsidRDefault="005741A0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157318">
              <w:rPr>
                <w:rFonts w:ascii="Times New Roman" w:hAnsi="Times New Roman" w:cs="Times New Roman"/>
              </w:rPr>
              <w:t>Специалист 1 категории администрации Новомихайловского сельсовета</w:t>
            </w:r>
          </w:p>
        </w:tc>
        <w:tc>
          <w:tcPr>
            <w:tcW w:w="31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741A0" w:rsidRPr="00157318" w:rsidRDefault="005741A0" w:rsidP="00A7616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04D7" w:rsidRPr="00157318" w:rsidRDefault="004004D7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4004D7" w:rsidRPr="00157318" w:rsidRDefault="004004D7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4004D7" w:rsidRPr="00157318" w:rsidRDefault="004004D7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5741A0" w:rsidRPr="00157318" w:rsidRDefault="00D5784C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157318">
              <w:rPr>
                <w:rFonts w:ascii="Times New Roman" w:hAnsi="Times New Roman" w:cs="Times New Roman"/>
              </w:rPr>
              <w:t>В. И. Брова</w:t>
            </w:r>
          </w:p>
        </w:tc>
      </w:tr>
      <w:tr w:rsidR="005741A0" w:rsidRPr="00157318" w:rsidTr="004004D7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04D7" w:rsidRPr="00157318" w:rsidRDefault="004004D7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D5784C" w:rsidRPr="00157318" w:rsidRDefault="005741A0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157318">
              <w:rPr>
                <w:rFonts w:ascii="Times New Roman" w:hAnsi="Times New Roman" w:cs="Times New Roman"/>
              </w:rPr>
              <w:t>Водитель пожарного автомобиля администрации Новомихайловского сельсовета</w:t>
            </w:r>
          </w:p>
        </w:tc>
        <w:tc>
          <w:tcPr>
            <w:tcW w:w="31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741A0" w:rsidRPr="00157318" w:rsidRDefault="005741A0" w:rsidP="00A7616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04D7" w:rsidRPr="00157318" w:rsidRDefault="004004D7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4004D7" w:rsidRPr="00157318" w:rsidRDefault="004004D7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4004D7" w:rsidRPr="00157318" w:rsidRDefault="004004D7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5741A0" w:rsidRPr="00157318" w:rsidRDefault="00D5784C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157318">
              <w:rPr>
                <w:rFonts w:ascii="Times New Roman" w:hAnsi="Times New Roman" w:cs="Times New Roman"/>
              </w:rPr>
              <w:t>Е. А. Карпов</w:t>
            </w:r>
          </w:p>
        </w:tc>
      </w:tr>
      <w:tr w:rsidR="005741A0" w:rsidRPr="00157318" w:rsidTr="004004D7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04D7" w:rsidRPr="00157318" w:rsidRDefault="004004D7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D5784C" w:rsidRPr="00157318" w:rsidRDefault="005741A0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157318">
              <w:rPr>
                <w:rFonts w:ascii="Times New Roman" w:hAnsi="Times New Roman" w:cs="Times New Roman"/>
              </w:rPr>
              <w:t>Водитель пожарного автомобиля администрации Новомихайловского сельсовета</w:t>
            </w:r>
          </w:p>
        </w:tc>
        <w:tc>
          <w:tcPr>
            <w:tcW w:w="31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741A0" w:rsidRPr="00157318" w:rsidRDefault="005741A0" w:rsidP="00A7616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04D7" w:rsidRPr="00157318" w:rsidRDefault="004004D7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4004D7" w:rsidRPr="00157318" w:rsidRDefault="004004D7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4004D7" w:rsidRPr="00157318" w:rsidRDefault="004004D7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5741A0" w:rsidRPr="00157318" w:rsidRDefault="00D5784C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157318">
              <w:rPr>
                <w:rFonts w:ascii="Times New Roman" w:hAnsi="Times New Roman" w:cs="Times New Roman"/>
              </w:rPr>
              <w:t>Ю. А. Барабаш</w:t>
            </w:r>
          </w:p>
        </w:tc>
      </w:tr>
      <w:tr w:rsidR="005741A0" w:rsidRPr="00157318" w:rsidTr="004004D7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04D7" w:rsidRDefault="004004D7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C47094" w:rsidRPr="00157318" w:rsidRDefault="00C47094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D5784C" w:rsidRPr="00157318" w:rsidRDefault="005741A0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157318">
              <w:rPr>
                <w:rFonts w:ascii="Times New Roman" w:hAnsi="Times New Roman" w:cs="Times New Roman"/>
              </w:rPr>
              <w:t>Водитель администрации Новомихайловского сельсовета</w:t>
            </w:r>
          </w:p>
        </w:tc>
        <w:tc>
          <w:tcPr>
            <w:tcW w:w="31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741A0" w:rsidRPr="00157318" w:rsidRDefault="005741A0" w:rsidP="00A7616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04D7" w:rsidRPr="00157318" w:rsidRDefault="004004D7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4004D7" w:rsidRDefault="004004D7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C47094" w:rsidRPr="00157318" w:rsidRDefault="00C47094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5741A0" w:rsidRPr="00157318" w:rsidRDefault="00D5784C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157318">
              <w:rPr>
                <w:rFonts w:ascii="Times New Roman" w:hAnsi="Times New Roman" w:cs="Times New Roman"/>
              </w:rPr>
              <w:t xml:space="preserve">А. А. </w:t>
            </w:r>
            <w:proofErr w:type="spellStart"/>
            <w:r w:rsidRPr="00157318">
              <w:rPr>
                <w:rFonts w:ascii="Times New Roman" w:hAnsi="Times New Roman" w:cs="Times New Roman"/>
              </w:rPr>
              <w:t>Вейт</w:t>
            </w:r>
            <w:proofErr w:type="spellEnd"/>
          </w:p>
        </w:tc>
      </w:tr>
      <w:tr w:rsidR="00157318" w:rsidRPr="00157318" w:rsidTr="004004D7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318" w:rsidRDefault="00157318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C47094" w:rsidRPr="00157318" w:rsidRDefault="00C47094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157318" w:rsidRPr="00157318" w:rsidRDefault="00157318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157318">
              <w:rPr>
                <w:rFonts w:ascii="Times New Roman" w:hAnsi="Times New Roman" w:cs="Times New Roman"/>
              </w:rPr>
              <w:t>Член ДПК Новомихайловского сельсовета</w:t>
            </w:r>
          </w:p>
        </w:tc>
        <w:tc>
          <w:tcPr>
            <w:tcW w:w="31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7318" w:rsidRPr="00157318" w:rsidRDefault="00157318" w:rsidP="00A7616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318" w:rsidRPr="00157318" w:rsidRDefault="00157318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157318" w:rsidRDefault="00157318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C47094" w:rsidRPr="00157318" w:rsidRDefault="00C47094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157318" w:rsidRPr="00157318" w:rsidRDefault="00157318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157318">
              <w:rPr>
                <w:rFonts w:ascii="Times New Roman" w:hAnsi="Times New Roman" w:cs="Times New Roman"/>
              </w:rPr>
              <w:t>В. В. Кузиков</w:t>
            </w:r>
          </w:p>
        </w:tc>
      </w:tr>
      <w:tr w:rsidR="00157318" w:rsidRPr="00157318" w:rsidTr="004004D7">
        <w:tc>
          <w:tcPr>
            <w:tcW w:w="3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318" w:rsidRDefault="00157318" w:rsidP="007616DB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C47094" w:rsidRPr="00157318" w:rsidRDefault="00C47094" w:rsidP="007616DB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157318" w:rsidRPr="00157318" w:rsidRDefault="00157318" w:rsidP="007616DB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157318">
              <w:rPr>
                <w:rFonts w:ascii="Times New Roman" w:hAnsi="Times New Roman" w:cs="Times New Roman"/>
              </w:rPr>
              <w:t>Член ДПК Новомихайловского сельсовета</w:t>
            </w:r>
          </w:p>
        </w:tc>
        <w:tc>
          <w:tcPr>
            <w:tcW w:w="31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7318" w:rsidRPr="00157318" w:rsidRDefault="00157318" w:rsidP="00A7616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7318" w:rsidRPr="00157318" w:rsidRDefault="00157318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157318" w:rsidRDefault="00157318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C47094" w:rsidRPr="00157318" w:rsidRDefault="00C47094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</w:p>
          <w:p w:rsidR="00157318" w:rsidRPr="00157318" w:rsidRDefault="00157318" w:rsidP="00D5784C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157318">
              <w:rPr>
                <w:rFonts w:ascii="Times New Roman" w:hAnsi="Times New Roman" w:cs="Times New Roman"/>
              </w:rPr>
              <w:t>С. М. Попков</w:t>
            </w:r>
          </w:p>
        </w:tc>
      </w:tr>
    </w:tbl>
    <w:p w:rsidR="00A37AC1" w:rsidRPr="00D4590E" w:rsidRDefault="00A37AC1" w:rsidP="00A76169">
      <w:pPr>
        <w:spacing w:after="0" w:line="240" w:lineRule="auto"/>
        <w:ind w:right="-1"/>
        <w:contextualSpacing/>
        <w:jc w:val="center"/>
      </w:pPr>
    </w:p>
    <w:sectPr w:rsidR="00A37AC1" w:rsidRPr="00D4590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multilevel"/>
    <w:tmpl w:val="8C286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5B067C"/>
    <w:rsid w:val="00083CCF"/>
    <w:rsid w:val="00084C20"/>
    <w:rsid w:val="000D76EC"/>
    <w:rsid w:val="000F4A0F"/>
    <w:rsid w:val="001003C7"/>
    <w:rsid w:val="00157318"/>
    <w:rsid w:val="001A78C1"/>
    <w:rsid w:val="001E4915"/>
    <w:rsid w:val="00204524"/>
    <w:rsid w:val="00232B8B"/>
    <w:rsid w:val="00255CE7"/>
    <w:rsid w:val="00281839"/>
    <w:rsid w:val="002822BB"/>
    <w:rsid w:val="002A5143"/>
    <w:rsid w:val="002B0E6C"/>
    <w:rsid w:val="002E4E34"/>
    <w:rsid w:val="0034055E"/>
    <w:rsid w:val="00372473"/>
    <w:rsid w:val="0037781F"/>
    <w:rsid w:val="0038029E"/>
    <w:rsid w:val="003C0559"/>
    <w:rsid w:val="004004D7"/>
    <w:rsid w:val="00426040"/>
    <w:rsid w:val="00464B76"/>
    <w:rsid w:val="004871D4"/>
    <w:rsid w:val="005019BE"/>
    <w:rsid w:val="005741A0"/>
    <w:rsid w:val="005B067C"/>
    <w:rsid w:val="005D6C23"/>
    <w:rsid w:val="006A7DE3"/>
    <w:rsid w:val="006D27FF"/>
    <w:rsid w:val="00707C28"/>
    <w:rsid w:val="00711B9F"/>
    <w:rsid w:val="00727339"/>
    <w:rsid w:val="007415A3"/>
    <w:rsid w:val="007A07AC"/>
    <w:rsid w:val="007C457F"/>
    <w:rsid w:val="007F3ED1"/>
    <w:rsid w:val="00810DAF"/>
    <w:rsid w:val="008131F7"/>
    <w:rsid w:val="00846DDF"/>
    <w:rsid w:val="00870DDC"/>
    <w:rsid w:val="0089216F"/>
    <w:rsid w:val="008A6D26"/>
    <w:rsid w:val="008F3D3D"/>
    <w:rsid w:val="00911BA5"/>
    <w:rsid w:val="00941750"/>
    <w:rsid w:val="00994BE6"/>
    <w:rsid w:val="009A0871"/>
    <w:rsid w:val="009A3B8A"/>
    <w:rsid w:val="009E5263"/>
    <w:rsid w:val="00A151A7"/>
    <w:rsid w:val="00A30F84"/>
    <w:rsid w:val="00A34553"/>
    <w:rsid w:val="00A37AC1"/>
    <w:rsid w:val="00A44A69"/>
    <w:rsid w:val="00A509B9"/>
    <w:rsid w:val="00A76169"/>
    <w:rsid w:val="00AD004C"/>
    <w:rsid w:val="00B14EDD"/>
    <w:rsid w:val="00B162FF"/>
    <w:rsid w:val="00B552B1"/>
    <w:rsid w:val="00B64A7D"/>
    <w:rsid w:val="00B76E46"/>
    <w:rsid w:val="00B85F7B"/>
    <w:rsid w:val="00C00E1E"/>
    <w:rsid w:val="00C256FC"/>
    <w:rsid w:val="00C34C69"/>
    <w:rsid w:val="00C47094"/>
    <w:rsid w:val="00C53BF7"/>
    <w:rsid w:val="00C71B2C"/>
    <w:rsid w:val="00CA0CC0"/>
    <w:rsid w:val="00CE2309"/>
    <w:rsid w:val="00CF1319"/>
    <w:rsid w:val="00D453AA"/>
    <w:rsid w:val="00D4590E"/>
    <w:rsid w:val="00D5784C"/>
    <w:rsid w:val="00D8628E"/>
    <w:rsid w:val="00D92F53"/>
    <w:rsid w:val="00DA1685"/>
    <w:rsid w:val="00DB74D9"/>
    <w:rsid w:val="00DC738A"/>
    <w:rsid w:val="00DF0AFB"/>
    <w:rsid w:val="00E02614"/>
    <w:rsid w:val="00EA0374"/>
    <w:rsid w:val="00EB1783"/>
    <w:rsid w:val="00ED0ACA"/>
    <w:rsid w:val="00EF2FFF"/>
    <w:rsid w:val="00F021F0"/>
    <w:rsid w:val="00F111E6"/>
    <w:rsid w:val="00F15449"/>
    <w:rsid w:val="00F40FF7"/>
    <w:rsid w:val="00F434BC"/>
    <w:rsid w:val="00F43F94"/>
    <w:rsid w:val="00F8374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41;&#1054;&#1058;&#1040;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7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2019-10-09T06:09:00Z</cp:lastPrinted>
  <dcterms:created xsi:type="dcterms:W3CDTF">2019-10-09T04:47:00Z</dcterms:created>
  <dcterms:modified xsi:type="dcterms:W3CDTF">2019-10-09T06:09:00Z</dcterms:modified>
</cp:coreProperties>
</file>