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F72009" w:rsidP="00D4590E">
      <w:pPr>
        <w:spacing w:after="0" w:line="240" w:lineRule="auto"/>
        <w:contextualSpacing/>
        <w:jc w:val="center"/>
      </w:pPr>
      <w:r>
        <w:t>«29</w:t>
      </w:r>
      <w:r w:rsidR="00D4590E">
        <w:t xml:space="preserve">» </w:t>
      </w:r>
      <w:r>
        <w:t>декабря</w:t>
      </w:r>
      <w:r w:rsidR="00D4590E">
        <w:t xml:space="preserve"> 20</w:t>
      </w:r>
      <w:r>
        <w:t>18</w:t>
      </w:r>
      <w:r w:rsidR="00D4590E">
        <w:t xml:space="preserve"> год                                                                    </w:t>
      </w:r>
      <w:r>
        <w:t xml:space="preserve">                             </w:t>
      </w:r>
      <w:r w:rsidR="00D4590E">
        <w:t xml:space="preserve">№ </w:t>
      </w:r>
      <w:r>
        <w:t>96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72009" w:rsidP="00D4590E">
      <w:pPr>
        <w:spacing w:after="0" w:line="240" w:lineRule="auto"/>
        <w:ind w:right="4677"/>
        <w:contextualSpacing/>
        <w:jc w:val="both"/>
      </w:pPr>
      <w:r>
        <w:t>Об утверждении плана финансово – хозяйственной деятельности муниципальных учреждений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F72009" w:rsidP="00D4590E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 </w:t>
      </w:r>
      <w:r w:rsidR="000A14FC">
        <w:t>подпунктом 6 пункта 3.3 статьи 32 Федерального закона от 12.01.1996 года № 7-ФЗ «О некоммерческих организациях»</w:t>
      </w:r>
      <w:r w:rsidR="00D80821">
        <w:t>, Федеральным законом от 03.11.2006 года № 174-ФЗ «Об автономных учреждениях»</w:t>
      </w:r>
      <w:r w:rsidR="000A14FC">
        <w:t xml:space="preserve">, </w:t>
      </w:r>
      <w:r w:rsidR="00D80821">
        <w:t>руководствуясь статьями 41, 47 Устава муниципального образования Новомихайловский сельсовет</w:t>
      </w:r>
      <w:r w:rsidR="00D4590E">
        <w:t xml:space="preserve">, </w:t>
      </w:r>
      <w:r w:rsidR="00A51453">
        <w:t>а</w:t>
      </w:r>
      <w:r w:rsidR="00D4590E">
        <w:t>дминистрация муниципального образования Новомихайловский сельсовет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A51453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план финансово – хозяйственной деятельности муниципальных, бюджетных учреждений.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</w:t>
      </w:r>
      <w:r w:rsidR="00A56C03">
        <w:t>у</w:t>
      </w:r>
      <w:r>
        <w:t xml:space="preserve"> с </w:t>
      </w:r>
      <w:r w:rsidR="00CD0AA9">
        <w:t>01.01.2019 года</w:t>
      </w:r>
      <w:r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CD0AA9" w:rsidRDefault="00CD0AA9" w:rsidP="00D4590E">
      <w:pPr>
        <w:spacing w:after="0" w:line="240" w:lineRule="auto"/>
        <w:ind w:right="-1"/>
        <w:jc w:val="both"/>
      </w:pPr>
    </w:p>
    <w:p w:rsidR="00F0073A" w:rsidRDefault="00F0073A" w:rsidP="00CD0AA9">
      <w:pPr>
        <w:spacing w:after="0" w:line="240" w:lineRule="auto"/>
        <w:ind w:left="4678" w:right="-1"/>
        <w:jc w:val="both"/>
        <w:rPr>
          <w:sz w:val="22"/>
        </w:rPr>
      </w:pPr>
      <w:r>
        <w:rPr>
          <w:sz w:val="22"/>
        </w:rPr>
        <w:lastRenderedPageBreak/>
        <w:t>Приложение 1</w:t>
      </w:r>
    </w:p>
    <w:p w:rsidR="00F0073A" w:rsidRDefault="00F0073A" w:rsidP="00CD0AA9">
      <w:pPr>
        <w:spacing w:after="0" w:line="240" w:lineRule="auto"/>
        <w:ind w:left="4678" w:right="-1"/>
        <w:jc w:val="both"/>
        <w:rPr>
          <w:sz w:val="22"/>
        </w:rPr>
      </w:pPr>
      <w:r>
        <w:rPr>
          <w:sz w:val="22"/>
        </w:rPr>
        <w:t>К плану финансово – хозяйственной деятельности муниципального учреждения</w:t>
      </w:r>
    </w:p>
    <w:p w:rsidR="00F0073A" w:rsidRDefault="00F0073A" w:rsidP="00CD0AA9">
      <w:pPr>
        <w:spacing w:after="0" w:line="240" w:lineRule="auto"/>
        <w:ind w:left="4678" w:right="-1"/>
        <w:jc w:val="both"/>
        <w:rPr>
          <w:sz w:val="22"/>
        </w:rPr>
      </w:pPr>
    </w:p>
    <w:p w:rsidR="00CD0AA9" w:rsidRPr="000901A5" w:rsidRDefault="00CD0AA9" w:rsidP="00CD0AA9">
      <w:pPr>
        <w:spacing w:after="0" w:line="240" w:lineRule="auto"/>
        <w:ind w:left="4678" w:right="-1"/>
        <w:jc w:val="both"/>
        <w:rPr>
          <w:sz w:val="22"/>
        </w:rPr>
      </w:pPr>
      <w:r w:rsidRPr="000901A5">
        <w:rPr>
          <w:sz w:val="22"/>
        </w:rPr>
        <w:t>Утверждаю:</w:t>
      </w:r>
    </w:p>
    <w:p w:rsidR="00CD0AA9" w:rsidRPr="000901A5" w:rsidRDefault="00CD0AA9" w:rsidP="00CD0AA9">
      <w:pPr>
        <w:spacing w:after="0" w:line="240" w:lineRule="auto"/>
        <w:ind w:left="4678" w:right="-1"/>
        <w:jc w:val="both"/>
        <w:rPr>
          <w:sz w:val="22"/>
          <w:u w:val="single"/>
        </w:rPr>
      </w:pPr>
      <w:r w:rsidRPr="000901A5">
        <w:rPr>
          <w:sz w:val="22"/>
          <w:u w:val="single"/>
        </w:rPr>
        <w:t>Глава Новомихайловского сельсовета</w:t>
      </w:r>
    </w:p>
    <w:p w:rsidR="00CD0AA9" w:rsidRPr="000901A5" w:rsidRDefault="00BC6938" w:rsidP="00CD0AA9">
      <w:pPr>
        <w:spacing w:after="0" w:line="240" w:lineRule="auto"/>
        <w:ind w:left="4678" w:right="-1"/>
        <w:jc w:val="both"/>
        <w:rPr>
          <w:sz w:val="22"/>
          <w:vertAlign w:val="superscript"/>
        </w:rPr>
      </w:pPr>
      <w:r w:rsidRPr="000901A5">
        <w:rPr>
          <w:sz w:val="22"/>
          <w:vertAlign w:val="superscript"/>
        </w:rPr>
        <w:t>(наименование должностного лица, утверждающего документ)</w:t>
      </w:r>
    </w:p>
    <w:p w:rsidR="00BC6938" w:rsidRPr="000901A5" w:rsidRDefault="00BC6938" w:rsidP="00CD0AA9">
      <w:pPr>
        <w:spacing w:after="0" w:line="240" w:lineRule="auto"/>
        <w:ind w:left="4678" w:right="-1"/>
        <w:jc w:val="both"/>
        <w:rPr>
          <w:sz w:val="22"/>
        </w:rPr>
      </w:pPr>
      <w:r w:rsidRPr="000901A5">
        <w:rPr>
          <w:sz w:val="22"/>
        </w:rPr>
        <w:t xml:space="preserve">_______________ </w:t>
      </w:r>
      <w:r w:rsidR="005217C2" w:rsidRPr="000901A5">
        <w:rPr>
          <w:sz w:val="22"/>
        </w:rPr>
        <w:t xml:space="preserve">             </w:t>
      </w:r>
      <w:r w:rsidRPr="000901A5">
        <w:rPr>
          <w:sz w:val="22"/>
        </w:rPr>
        <w:t xml:space="preserve"> П. А. Лавринов</w:t>
      </w:r>
    </w:p>
    <w:p w:rsidR="008416D6" w:rsidRPr="000901A5" w:rsidRDefault="008416D6" w:rsidP="00CD0AA9">
      <w:pPr>
        <w:spacing w:after="0" w:line="240" w:lineRule="auto"/>
        <w:ind w:left="4678" w:right="-1"/>
        <w:jc w:val="both"/>
        <w:rPr>
          <w:sz w:val="22"/>
        </w:rPr>
      </w:pPr>
      <w:r w:rsidRPr="000901A5">
        <w:rPr>
          <w:sz w:val="22"/>
        </w:rPr>
        <w:t>«10» января 2019 года</w:t>
      </w:r>
    </w:p>
    <w:p w:rsidR="008416D6" w:rsidRPr="000901A5" w:rsidRDefault="008416D6" w:rsidP="008416D6">
      <w:pPr>
        <w:spacing w:after="0" w:line="240" w:lineRule="auto"/>
        <w:ind w:right="-1"/>
        <w:jc w:val="both"/>
        <w:rPr>
          <w:sz w:val="22"/>
        </w:rPr>
      </w:pPr>
    </w:p>
    <w:p w:rsidR="008416D6" w:rsidRPr="000901A5" w:rsidRDefault="008416D6" w:rsidP="008416D6">
      <w:pPr>
        <w:spacing w:after="0" w:line="240" w:lineRule="auto"/>
        <w:ind w:right="-1"/>
        <w:jc w:val="center"/>
        <w:rPr>
          <w:sz w:val="22"/>
        </w:rPr>
      </w:pPr>
      <w:r w:rsidRPr="000901A5">
        <w:rPr>
          <w:sz w:val="22"/>
        </w:rPr>
        <w:t>ПЛАН ФИНАНСОВО – ХОЗЯЙСТВЕННОЙ ДЕЯТЕЛЬНОСТИ НА 2019 ГОД</w:t>
      </w:r>
    </w:p>
    <w:p w:rsidR="008416D6" w:rsidRPr="000901A5" w:rsidRDefault="008416D6" w:rsidP="008416D6">
      <w:pPr>
        <w:spacing w:after="0" w:line="240" w:lineRule="auto"/>
        <w:ind w:right="-1"/>
        <w:jc w:val="center"/>
        <w:rPr>
          <w:sz w:val="22"/>
        </w:rPr>
      </w:pPr>
      <w:r w:rsidRPr="000901A5">
        <w:rPr>
          <w:sz w:val="22"/>
        </w:rPr>
        <w:t>«10» января 2019 год</w:t>
      </w:r>
    </w:p>
    <w:p w:rsidR="008416D6" w:rsidRPr="000901A5" w:rsidRDefault="008416D6" w:rsidP="008416D6">
      <w:pPr>
        <w:spacing w:after="0" w:line="240" w:lineRule="auto"/>
        <w:ind w:right="-1"/>
        <w:jc w:val="center"/>
        <w:rPr>
          <w:sz w:val="22"/>
        </w:rPr>
      </w:pPr>
    </w:p>
    <w:p w:rsidR="008416D6" w:rsidRPr="000901A5" w:rsidRDefault="00D05C84" w:rsidP="008416D6">
      <w:p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Н</w:t>
      </w:r>
      <w:r w:rsidR="008416D6" w:rsidRPr="000901A5">
        <w:rPr>
          <w:sz w:val="22"/>
        </w:rPr>
        <w:t>аименование</w:t>
      </w:r>
      <w:r w:rsidRPr="000901A5">
        <w:rPr>
          <w:sz w:val="22"/>
        </w:rPr>
        <w:t xml:space="preserve"> муниципального бюджетного или автономного учреждения: Муниципальное бюджетное учреждение культуры Новомихайловский сельски</w:t>
      </w:r>
      <w:r w:rsidR="007A6A06" w:rsidRPr="000901A5">
        <w:rPr>
          <w:sz w:val="22"/>
        </w:rPr>
        <w:t>й</w:t>
      </w:r>
      <w:r w:rsidRPr="000901A5">
        <w:rPr>
          <w:sz w:val="22"/>
        </w:rPr>
        <w:t xml:space="preserve"> Дом культуры</w:t>
      </w:r>
    </w:p>
    <w:p w:rsidR="009A12C6" w:rsidRPr="000901A5" w:rsidRDefault="009A12C6" w:rsidP="008416D6">
      <w:pPr>
        <w:spacing w:after="0" w:line="240" w:lineRule="auto"/>
        <w:ind w:right="-1"/>
        <w:rPr>
          <w:sz w:val="22"/>
        </w:rPr>
      </w:pPr>
    </w:p>
    <w:p w:rsidR="009A12C6" w:rsidRPr="000901A5" w:rsidRDefault="009A12C6" w:rsidP="008416D6">
      <w:p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Наименование органа, осуществля</w:t>
      </w:r>
      <w:r w:rsidR="008874CA" w:rsidRPr="000901A5">
        <w:rPr>
          <w:sz w:val="22"/>
        </w:rPr>
        <w:t>ющего функции и полномочия учредителя: Администрация Новомихайловского сельсовета Алтайского района Республики Хакасия</w:t>
      </w:r>
    </w:p>
    <w:p w:rsidR="00062E8F" w:rsidRPr="000901A5" w:rsidRDefault="00062E8F" w:rsidP="008416D6">
      <w:pPr>
        <w:spacing w:after="0" w:line="240" w:lineRule="auto"/>
        <w:ind w:right="-1"/>
        <w:rPr>
          <w:sz w:val="22"/>
        </w:rPr>
      </w:pPr>
    </w:p>
    <w:p w:rsidR="00062E8F" w:rsidRPr="000901A5" w:rsidRDefault="00062E8F" w:rsidP="008416D6">
      <w:p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ИНН/КПП: 1904004610/190401001</w:t>
      </w:r>
    </w:p>
    <w:p w:rsidR="00062E8F" w:rsidRPr="000901A5" w:rsidRDefault="00062E8F" w:rsidP="008416D6">
      <w:p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Код по реестру участников бюджетного процесса: 953</w:t>
      </w:r>
      <w:r w:rsidRPr="000901A5">
        <w:rPr>
          <w:sz w:val="22"/>
          <w:lang w:val="en-US"/>
        </w:rPr>
        <w:t>U</w:t>
      </w:r>
      <w:r w:rsidRPr="000901A5">
        <w:rPr>
          <w:sz w:val="22"/>
        </w:rPr>
        <w:t>7662</w:t>
      </w:r>
    </w:p>
    <w:p w:rsidR="00062E8F" w:rsidRPr="000901A5" w:rsidRDefault="00062E8F" w:rsidP="008416D6">
      <w:p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Единица измерения: руб.</w:t>
      </w:r>
    </w:p>
    <w:p w:rsidR="00062E8F" w:rsidRPr="000901A5" w:rsidRDefault="00062E8F" w:rsidP="008416D6">
      <w:pPr>
        <w:spacing w:after="0" w:line="240" w:lineRule="auto"/>
        <w:ind w:right="-1"/>
        <w:rPr>
          <w:sz w:val="22"/>
        </w:rPr>
      </w:pPr>
    </w:p>
    <w:p w:rsidR="00062E8F" w:rsidRPr="000901A5" w:rsidRDefault="00062E8F" w:rsidP="008416D6">
      <w:p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 xml:space="preserve">Адрес фактического местонахождения муниципального бюджетного учреждения: 655675, Республика Хакасия, Алтайский район, </w:t>
      </w:r>
      <w:proofErr w:type="gramStart"/>
      <w:r w:rsidRPr="000901A5">
        <w:rPr>
          <w:sz w:val="22"/>
        </w:rPr>
        <w:t>с</w:t>
      </w:r>
      <w:proofErr w:type="gramEnd"/>
      <w:r w:rsidRPr="000901A5">
        <w:rPr>
          <w:sz w:val="22"/>
        </w:rPr>
        <w:t xml:space="preserve">. Новомихайловка, ул. Новая, </w:t>
      </w:r>
      <w:proofErr w:type="spellStart"/>
      <w:r w:rsidRPr="000901A5">
        <w:rPr>
          <w:sz w:val="22"/>
        </w:rPr>
        <w:t>д</w:t>
      </w:r>
      <w:proofErr w:type="spellEnd"/>
      <w:r w:rsidRPr="000901A5">
        <w:rPr>
          <w:sz w:val="22"/>
        </w:rPr>
        <w:t xml:space="preserve"> 10А</w:t>
      </w:r>
    </w:p>
    <w:p w:rsidR="00955FE7" w:rsidRPr="000901A5" w:rsidRDefault="00955FE7" w:rsidP="008416D6">
      <w:pPr>
        <w:spacing w:after="0" w:line="240" w:lineRule="auto"/>
        <w:ind w:right="-1"/>
        <w:rPr>
          <w:sz w:val="22"/>
        </w:rPr>
      </w:pPr>
    </w:p>
    <w:p w:rsidR="00955FE7" w:rsidRPr="000901A5" w:rsidRDefault="00955FE7" w:rsidP="00955FE7">
      <w:pPr>
        <w:pStyle w:val="a4"/>
        <w:numPr>
          <w:ilvl w:val="0"/>
          <w:numId w:val="2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Сведения о деятельности муниципального бюджетного или автономного учреждения</w:t>
      </w:r>
    </w:p>
    <w:p w:rsidR="00955FE7" w:rsidRPr="000901A5" w:rsidRDefault="00955FE7" w:rsidP="00955FE7">
      <w:pPr>
        <w:pStyle w:val="a4"/>
        <w:numPr>
          <w:ilvl w:val="1"/>
          <w:numId w:val="2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Цели деятельности муниципального бюджетного учреждения:</w:t>
      </w:r>
    </w:p>
    <w:p w:rsidR="00955FE7" w:rsidRPr="000901A5" w:rsidRDefault="00945AAE" w:rsidP="00945AAE">
      <w:pPr>
        <w:pStyle w:val="a4"/>
        <w:numPr>
          <w:ilvl w:val="0"/>
          <w:numId w:val="3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Реализация прав граждан на занятие творчеством на профес</w:t>
      </w:r>
      <w:r w:rsidR="00C71D3E" w:rsidRPr="000901A5">
        <w:rPr>
          <w:sz w:val="22"/>
        </w:rPr>
        <w:t>с</w:t>
      </w:r>
      <w:r w:rsidRPr="000901A5">
        <w:rPr>
          <w:sz w:val="22"/>
        </w:rPr>
        <w:t>иональной и любительской основе;</w:t>
      </w:r>
    </w:p>
    <w:p w:rsidR="00945AAE" w:rsidRPr="000901A5" w:rsidRDefault="00816E08" w:rsidP="00945AAE">
      <w:pPr>
        <w:pStyle w:val="a4"/>
        <w:numPr>
          <w:ilvl w:val="0"/>
          <w:numId w:val="3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 xml:space="preserve">Развитие художественного самодеятельного творчества, народной культуры, народных промыслов, творческих и прикладных </w:t>
      </w:r>
      <w:r w:rsidR="00C71D3E" w:rsidRPr="000901A5">
        <w:rPr>
          <w:sz w:val="22"/>
        </w:rPr>
        <w:t>навыков населения.</w:t>
      </w:r>
    </w:p>
    <w:p w:rsidR="00C71D3E" w:rsidRPr="000901A5" w:rsidRDefault="00C71D3E" w:rsidP="00C71D3E">
      <w:pPr>
        <w:pStyle w:val="a4"/>
        <w:numPr>
          <w:ilvl w:val="1"/>
          <w:numId w:val="2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Виды деятельности муниципального бюджетного учреждения:</w:t>
      </w:r>
    </w:p>
    <w:p w:rsidR="00C71D3E" w:rsidRPr="000901A5" w:rsidRDefault="00FE1E4A" w:rsidP="00C71D3E">
      <w:pPr>
        <w:pStyle w:val="a4"/>
        <w:numPr>
          <w:ilvl w:val="0"/>
          <w:numId w:val="4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Проведение дискотек, концертных программ, встреч, тематических лекций и т. д.;</w:t>
      </w:r>
    </w:p>
    <w:p w:rsidR="00FE1E4A" w:rsidRPr="000901A5" w:rsidRDefault="00FE1E4A" w:rsidP="00C71D3E">
      <w:pPr>
        <w:pStyle w:val="a4"/>
        <w:numPr>
          <w:ilvl w:val="0"/>
          <w:numId w:val="4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Разработка сценариев массовых мероприятий по заказу;</w:t>
      </w:r>
    </w:p>
    <w:p w:rsidR="00FE1E4A" w:rsidRPr="000901A5" w:rsidRDefault="00FE1E4A" w:rsidP="00C71D3E">
      <w:pPr>
        <w:pStyle w:val="a4"/>
        <w:numPr>
          <w:ilvl w:val="0"/>
          <w:numId w:val="4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Иные виды деятельности, не запрещенные законодательством Российской Федерации.</w:t>
      </w:r>
    </w:p>
    <w:p w:rsidR="00FE1E4A" w:rsidRPr="000901A5" w:rsidRDefault="00FE1E4A" w:rsidP="00FE1E4A">
      <w:pPr>
        <w:pStyle w:val="a4"/>
        <w:numPr>
          <w:ilvl w:val="1"/>
          <w:numId w:val="2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 xml:space="preserve">Перечень услуг (работ), осуществляемых </w:t>
      </w:r>
      <w:r w:rsidR="00D005BB" w:rsidRPr="000901A5">
        <w:rPr>
          <w:sz w:val="22"/>
        </w:rPr>
        <w:t>муниципальным бюджетным учреждением на платной основе:</w:t>
      </w:r>
    </w:p>
    <w:p w:rsidR="00D005BB" w:rsidRPr="000901A5" w:rsidRDefault="00D005BB" w:rsidP="00D005BB">
      <w:pPr>
        <w:pStyle w:val="a4"/>
        <w:numPr>
          <w:ilvl w:val="0"/>
          <w:numId w:val="5"/>
        </w:num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Муниципальные услуги не предусмотрены на платной основе.</w:t>
      </w:r>
    </w:p>
    <w:p w:rsidR="00D005BB" w:rsidRDefault="00D005BB" w:rsidP="00D005BB">
      <w:pPr>
        <w:spacing w:after="0" w:line="240" w:lineRule="auto"/>
        <w:ind w:right="-1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F0073A" w:rsidRDefault="00F0073A" w:rsidP="0044158F">
      <w:pPr>
        <w:spacing w:after="0" w:line="240" w:lineRule="auto"/>
        <w:ind w:right="-1"/>
        <w:jc w:val="right"/>
        <w:rPr>
          <w:sz w:val="22"/>
        </w:rPr>
      </w:pPr>
    </w:p>
    <w:p w:rsidR="0044158F" w:rsidRDefault="0044158F" w:rsidP="0044158F">
      <w:pPr>
        <w:spacing w:after="0" w:line="240" w:lineRule="auto"/>
        <w:ind w:right="-1"/>
        <w:jc w:val="right"/>
        <w:rPr>
          <w:sz w:val="22"/>
        </w:rPr>
      </w:pPr>
      <w:r>
        <w:rPr>
          <w:sz w:val="22"/>
        </w:rPr>
        <w:lastRenderedPageBreak/>
        <w:t>ТАБЛИЦА 1</w:t>
      </w:r>
    </w:p>
    <w:p w:rsidR="0044158F" w:rsidRPr="000901A5" w:rsidRDefault="0044158F" w:rsidP="0044158F">
      <w:pPr>
        <w:spacing w:after="0" w:line="240" w:lineRule="auto"/>
        <w:ind w:right="-1"/>
        <w:jc w:val="right"/>
        <w:rPr>
          <w:sz w:val="22"/>
        </w:rPr>
      </w:pPr>
    </w:p>
    <w:p w:rsidR="00601C29" w:rsidRPr="000901A5" w:rsidRDefault="00601C29" w:rsidP="00D005BB">
      <w:pPr>
        <w:spacing w:after="0" w:line="240" w:lineRule="auto"/>
        <w:ind w:right="-1"/>
        <w:rPr>
          <w:sz w:val="22"/>
        </w:rPr>
      </w:pPr>
      <w:r w:rsidRPr="000901A5">
        <w:rPr>
          <w:sz w:val="22"/>
        </w:rPr>
        <w:t>Показатели финансового состояния муниципального бюджетного учреждения на 01.01.2019 года</w:t>
      </w:r>
    </w:p>
    <w:p w:rsidR="00D05C84" w:rsidRDefault="000901A5" w:rsidP="000901A5">
      <w:pPr>
        <w:spacing w:after="0" w:line="240" w:lineRule="auto"/>
        <w:ind w:right="-1"/>
        <w:jc w:val="center"/>
        <w:rPr>
          <w:sz w:val="22"/>
        </w:rPr>
      </w:pPr>
      <w:r>
        <w:rPr>
          <w:sz w:val="22"/>
        </w:rPr>
        <w:t>(последнюю отчетную дату)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0901A5" w:rsidRPr="005C6C3A" w:rsidTr="00B40DCE">
        <w:tc>
          <w:tcPr>
            <w:tcW w:w="675" w:type="dxa"/>
            <w:vAlign w:val="center"/>
          </w:tcPr>
          <w:p w:rsidR="000901A5" w:rsidRPr="005C6C3A" w:rsidRDefault="00B40DCE" w:rsidP="00B40D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0901A5" w:rsidRPr="005C6C3A" w:rsidRDefault="00B40DCE" w:rsidP="00B40D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0901A5" w:rsidRPr="005C6C3A" w:rsidRDefault="00B40DCE" w:rsidP="00B40D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тыс. рублей</w:t>
            </w:r>
          </w:p>
        </w:tc>
      </w:tr>
      <w:tr w:rsidR="000901A5" w:rsidRPr="005C6C3A" w:rsidTr="005C6C3A">
        <w:tc>
          <w:tcPr>
            <w:tcW w:w="675" w:type="dxa"/>
          </w:tcPr>
          <w:p w:rsidR="000901A5" w:rsidRPr="005C6C3A" w:rsidRDefault="000901A5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901A5" w:rsidRPr="005C6C3A" w:rsidRDefault="00B40DCE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Нефинансовые активы, всего</w:t>
            </w:r>
            <w:r w:rsidR="00DE5E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91" w:type="dxa"/>
          </w:tcPr>
          <w:p w:rsidR="000901A5" w:rsidRPr="005C6C3A" w:rsidRDefault="00331371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7251312,00</w:t>
            </w:r>
          </w:p>
        </w:tc>
      </w:tr>
      <w:tr w:rsidR="000901A5" w:rsidRPr="005C6C3A" w:rsidTr="005C6C3A">
        <w:tc>
          <w:tcPr>
            <w:tcW w:w="675" w:type="dxa"/>
          </w:tcPr>
          <w:p w:rsidR="000901A5" w:rsidRPr="005C6C3A" w:rsidRDefault="000901A5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901A5" w:rsidRDefault="00F86ED1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Из них:</w:t>
            </w:r>
          </w:p>
          <w:p w:rsidR="00B538A2" w:rsidRPr="005C6C3A" w:rsidRDefault="00B538A2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Недвижимое имущество, всего:</w:t>
            </w:r>
          </w:p>
        </w:tc>
        <w:tc>
          <w:tcPr>
            <w:tcW w:w="3191" w:type="dxa"/>
          </w:tcPr>
          <w:p w:rsidR="000901A5" w:rsidRPr="005C6C3A" w:rsidRDefault="00B538A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6996299,00</w:t>
            </w:r>
          </w:p>
        </w:tc>
      </w:tr>
      <w:tr w:rsidR="000901A5" w:rsidRPr="005C6C3A" w:rsidTr="005C6C3A">
        <w:tc>
          <w:tcPr>
            <w:tcW w:w="675" w:type="dxa"/>
          </w:tcPr>
          <w:p w:rsidR="000901A5" w:rsidRPr="005C6C3A" w:rsidRDefault="000901A5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901A5" w:rsidRDefault="007A761F" w:rsidP="00B538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52212">
              <w:rPr>
                <w:rFonts w:ascii="Times New Roman" w:hAnsi="Times New Roman" w:cs="Times New Roman"/>
              </w:rPr>
              <w:t>В том числе:</w:t>
            </w:r>
          </w:p>
          <w:p w:rsidR="00052212" w:rsidRPr="005C6C3A" w:rsidRDefault="00052212" w:rsidP="00B538A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Остаточная стоимость</w:t>
            </w:r>
          </w:p>
        </w:tc>
        <w:tc>
          <w:tcPr>
            <w:tcW w:w="3191" w:type="dxa"/>
          </w:tcPr>
          <w:p w:rsidR="000901A5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Pr="005C6C3A" w:rsidRDefault="00052212" w:rsidP="00B333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Особо ценное движимое имущество, всего: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72200,00</w:t>
            </w: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Default="007A761F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 том числе:</w:t>
            </w:r>
          </w:p>
          <w:p w:rsidR="007A761F" w:rsidRPr="005C6C3A" w:rsidRDefault="007A761F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Остаточная стоимость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Pr="005C6C3A" w:rsidRDefault="001F60F1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Default="001F60F1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Из них:</w:t>
            </w:r>
          </w:p>
          <w:p w:rsidR="001F60F1" w:rsidRPr="005C6C3A" w:rsidRDefault="001F60F1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Денежные средства учреждения, всего: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Default="001F60F1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 том числе:</w:t>
            </w:r>
          </w:p>
          <w:p w:rsidR="001F60F1" w:rsidRPr="005C6C3A" w:rsidRDefault="001F60F1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Денежные средства учреждения на счетах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9215E6" w:rsidRDefault="00E212F4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Денежные средства учреждения, размещенные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215E6">
              <w:rPr>
                <w:rFonts w:ascii="Times New Roman" w:hAnsi="Times New Roman" w:cs="Times New Roman"/>
              </w:rPr>
              <w:t xml:space="preserve">     </w:t>
            </w:r>
          </w:p>
          <w:p w:rsidR="00052212" w:rsidRPr="005C6C3A" w:rsidRDefault="009215E6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212F4">
              <w:rPr>
                <w:rFonts w:ascii="Times New Roman" w:hAnsi="Times New Roman" w:cs="Times New Roman"/>
              </w:rPr>
              <w:t>депозиты в кредитной организации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Pr="005C6C3A" w:rsidRDefault="009F211C" w:rsidP="00B333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Иные финансовые инструменты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Pr="005C6C3A" w:rsidRDefault="00767F4D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F211C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Pr="005C6C3A" w:rsidRDefault="00767F4D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F211C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Pr="005C6C3A" w:rsidRDefault="00767F4D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3191" w:type="dxa"/>
          </w:tcPr>
          <w:p w:rsidR="00052212" w:rsidRPr="005C6C3A" w:rsidRDefault="00767F4D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597715,99</w:t>
            </w: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Default="00767F4D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Из них:</w:t>
            </w:r>
          </w:p>
          <w:p w:rsidR="00767F4D" w:rsidRPr="005C6C3A" w:rsidRDefault="00767F4D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Долговые обязательства</w:t>
            </w:r>
          </w:p>
        </w:tc>
        <w:tc>
          <w:tcPr>
            <w:tcW w:w="3191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Pr="005C6C3A" w:rsidRDefault="00767F4D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Кредиторская задолженность:</w:t>
            </w:r>
          </w:p>
        </w:tc>
        <w:tc>
          <w:tcPr>
            <w:tcW w:w="3191" w:type="dxa"/>
          </w:tcPr>
          <w:p w:rsidR="00052212" w:rsidRPr="005C6C3A" w:rsidRDefault="00767F4D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597715,99</w:t>
            </w:r>
          </w:p>
        </w:tc>
      </w:tr>
      <w:tr w:rsidR="00052212" w:rsidRPr="005C6C3A" w:rsidTr="005C6C3A">
        <w:tc>
          <w:tcPr>
            <w:tcW w:w="675" w:type="dxa"/>
          </w:tcPr>
          <w:p w:rsidR="00052212" w:rsidRPr="005C6C3A" w:rsidRDefault="00052212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052212" w:rsidRDefault="00767F4D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 том числе:</w:t>
            </w:r>
          </w:p>
          <w:p w:rsidR="00767F4D" w:rsidRPr="005C6C3A" w:rsidRDefault="00F7383A" w:rsidP="00B40D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767F4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3191" w:type="dxa"/>
          </w:tcPr>
          <w:p w:rsidR="00052212" w:rsidRPr="005C6C3A" w:rsidRDefault="00767F4D" w:rsidP="000901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476609,29</w:t>
            </w:r>
          </w:p>
        </w:tc>
      </w:tr>
    </w:tbl>
    <w:p w:rsidR="000901A5" w:rsidRPr="000901A5" w:rsidRDefault="000901A5" w:rsidP="000901A5">
      <w:pPr>
        <w:spacing w:after="0" w:line="240" w:lineRule="auto"/>
        <w:ind w:right="-1"/>
        <w:jc w:val="center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</w:pPr>
    </w:p>
    <w:p w:rsidR="00C756B9" w:rsidRDefault="00C756B9" w:rsidP="0044158F">
      <w:pPr>
        <w:spacing w:after="0" w:line="240" w:lineRule="auto"/>
        <w:ind w:right="-1"/>
        <w:jc w:val="right"/>
        <w:rPr>
          <w:sz w:val="22"/>
        </w:rPr>
        <w:sectPr w:rsidR="00C756B9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7C2" w:rsidRDefault="0044158F" w:rsidP="0044158F">
      <w:pPr>
        <w:spacing w:after="0" w:line="240" w:lineRule="auto"/>
        <w:ind w:right="-1"/>
        <w:jc w:val="right"/>
        <w:rPr>
          <w:sz w:val="22"/>
        </w:rPr>
      </w:pPr>
      <w:r>
        <w:rPr>
          <w:sz w:val="22"/>
        </w:rPr>
        <w:lastRenderedPageBreak/>
        <w:t>ТАБЛИЦА 2</w:t>
      </w:r>
    </w:p>
    <w:p w:rsidR="0044158F" w:rsidRDefault="0044158F" w:rsidP="0044158F">
      <w:pPr>
        <w:spacing w:after="0" w:line="240" w:lineRule="auto"/>
        <w:ind w:right="-1"/>
        <w:jc w:val="right"/>
        <w:rPr>
          <w:sz w:val="22"/>
        </w:rPr>
      </w:pPr>
    </w:p>
    <w:p w:rsidR="0044158F" w:rsidRDefault="0044158F" w:rsidP="0044158F">
      <w:pPr>
        <w:spacing w:after="0" w:line="240" w:lineRule="auto"/>
        <w:ind w:right="-1"/>
        <w:jc w:val="center"/>
        <w:rPr>
          <w:sz w:val="22"/>
        </w:rPr>
      </w:pPr>
      <w:r>
        <w:rPr>
          <w:sz w:val="22"/>
        </w:rPr>
        <w:t>Показатели по поступлениям и выплатам учреждения (подразделения) на 01.01.2019 года</w:t>
      </w:r>
    </w:p>
    <w:tbl>
      <w:tblPr>
        <w:tblStyle w:val="a3"/>
        <w:tblW w:w="5000" w:type="pct"/>
        <w:tblLayout w:type="fixed"/>
        <w:tblLook w:val="04A0"/>
      </w:tblPr>
      <w:tblGrid>
        <w:gridCol w:w="2376"/>
        <w:gridCol w:w="571"/>
        <w:gridCol w:w="1987"/>
        <w:gridCol w:w="852"/>
        <w:gridCol w:w="2126"/>
        <w:gridCol w:w="1984"/>
        <w:gridCol w:w="1558"/>
        <w:gridCol w:w="1561"/>
        <w:gridCol w:w="902"/>
        <w:gridCol w:w="869"/>
      </w:tblGrid>
      <w:tr w:rsidR="00AE4259" w:rsidRPr="00C91EC5" w:rsidTr="00266A90">
        <w:trPr>
          <w:trHeight w:val="219"/>
        </w:trPr>
        <w:tc>
          <w:tcPr>
            <w:tcW w:w="803" w:type="pct"/>
            <w:vMerge w:val="restart"/>
          </w:tcPr>
          <w:p w:rsidR="00150CCA" w:rsidRPr="00C91EC5" w:rsidRDefault="0018548C" w:rsidP="009419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" w:type="pct"/>
            <w:vMerge w:val="restart"/>
          </w:tcPr>
          <w:p w:rsidR="00150CCA" w:rsidRPr="00C91EC5" w:rsidRDefault="0018548C" w:rsidP="009419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672" w:type="pct"/>
            <w:vMerge w:val="restart"/>
          </w:tcPr>
          <w:p w:rsidR="00150CCA" w:rsidRPr="00C91EC5" w:rsidRDefault="0018548C" w:rsidP="009419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332" w:type="pct"/>
            <w:gridSpan w:val="7"/>
          </w:tcPr>
          <w:p w:rsidR="00150CCA" w:rsidRPr="00C91EC5" w:rsidRDefault="00266A90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</w:t>
            </w:r>
            <w:r w:rsidR="00225A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руб. (с точностью до двух знаков после запятой – 0,00)</w:t>
            </w:r>
          </w:p>
        </w:tc>
      </w:tr>
      <w:tr w:rsidR="00266A90" w:rsidRPr="00C91EC5" w:rsidTr="00266A90">
        <w:tc>
          <w:tcPr>
            <w:tcW w:w="803" w:type="pct"/>
            <w:vMerge/>
          </w:tcPr>
          <w:p w:rsidR="00150CCA" w:rsidRPr="00C91EC5" w:rsidRDefault="00150CCA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</w:tcPr>
          <w:p w:rsidR="00150CCA" w:rsidRPr="00C91EC5" w:rsidRDefault="00150CCA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50CCA" w:rsidRPr="00C91EC5" w:rsidRDefault="00150CCA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</w:tcPr>
          <w:p w:rsidR="00150CCA" w:rsidRPr="00C91EC5" w:rsidRDefault="007B6CBA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43" w:type="pct"/>
            <w:gridSpan w:val="6"/>
          </w:tcPr>
          <w:p w:rsidR="00150CCA" w:rsidRPr="00C91EC5" w:rsidRDefault="00225AC0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66A90" w:rsidRPr="00C91EC5" w:rsidTr="00266A90">
        <w:trPr>
          <w:trHeight w:val="127"/>
        </w:trPr>
        <w:tc>
          <w:tcPr>
            <w:tcW w:w="803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</w:tcPr>
          <w:p w:rsidR="001828A3" w:rsidRPr="00C91EC5" w:rsidRDefault="007B6CBA" w:rsidP="009419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местного бюджета</w:t>
            </w:r>
          </w:p>
        </w:tc>
        <w:tc>
          <w:tcPr>
            <w:tcW w:w="671" w:type="pct"/>
            <w:vMerge w:val="restart"/>
          </w:tcPr>
          <w:p w:rsidR="001828A3" w:rsidRPr="00C91EC5" w:rsidRDefault="007B6CBA" w:rsidP="009419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54D0" w:rsidRPr="00C91EC5">
              <w:rPr>
                <w:rFonts w:ascii="Times New Roman" w:hAnsi="Times New Roman" w:cs="Times New Roman"/>
                <w:sz w:val="20"/>
                <w:szCs w:val="20"/>
              </w:rPr>
              <w:t xml:space="preserve">убсидии, предоставляемые в соответствии с </w:t>
            </w:r>
            <w:proofErr w:type="spellStart"/>
            <w:r w:rsidR="00C954D0" w:rsidRPr="00C91EC5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="00C954D0" w:rsidRPr="00C91EC5">
              <w:rPr>
                <w:rFonts w:ascii="Times New Roman" w:hAnsi="Times New Roman" w:cs="Times New Roman"/>
                <w:sz w:val="20"/>
                <w:szCs w:val="20"/>
              </w:rPr>
              <w:t>. 2 п. 1 ст. 78.1 Бюджетного Кодекса Российской Федерации</w:t>
            </w:r>
          </w:p>
        </w:tc>
        <w:tc>
          <w:tcPr>
            <w:tcW w:w="527" w:type="pct"/>
            <w:vMerge w:val="restart"/>
          </w:tcPr>
          <w:p w:rsidR="001828A3" w:rsidRPr="00C91EC5" w:rsidRDefault="00C954D0" w:rsidP="009419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528" w:type="pct"/>
            <w:vMerge w:val="restart"/>
          </w:tcPr>
          <w:p w:rsidR="001828A3" w:rsidRPr="00C91EC5" w:rsidRDefault="00C954D0" w:rsidP="009419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599" w:type="pct"/>
            <w:gridSpan w:val="2"/>
          </w:tcPr>
          <w:p w:rsidR="001828A3" w:rsidRPr="00C91EC5" w:rsidRDefault="001828A3" w:rsidP="009419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90" w:rsidRPr="00C91EC5" w:rsidTr="00266A90">
        <w:trPr>
          <w:trHeight w:val="145"/>
        </w:trPr>
        <w:tc>
          <w:tcPr>
            <w:tcW w:w="803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1828A3" w:rsidRPr="00C91EC5" w:rsidRDefault="001828A3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1828A3" w:rsidRPr="00C91EC5" w:rsidRDefault="00C954D0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4" w:type="pct"/>
          </w:tcPr>
          <w:p w:rsidR="001828A3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266A90" w:rsidRPr="00C91EC5" w:rsidTr="00266A90">
        <w:tc>
          <w:tcPr>
            <w:tcW w:w="803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" w:type="pct"/>
          </w:tcPr>
          <w:p w:rsidR="0044158F" w:rsidRPr="00C91EC5" w:rsidRDefault="000470CB" w:rsidP="0044158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6A90" w:rsidRPr="00C91EC5" w:rsidTr="00266A90">
        <w:tc>
          <w:tcPr>
            <w:tcW w:w="803" w:type="pct"/>
            <w:vAlign w:val="center"/>
          </w:tcPr>
          <w:p w:rsidR="0044158F" w:rsidRPr="00C91EC5" w:rsidRDefault="00D42C62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93" w:type="pct"/>
            <w:vAlign w:val="center"/>
          </w:tcPr>
          <w:p w:rsidR="0044158F" w:rsidRPr="00C91EC5" w:rsidRDefault="00D42C62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2" w:type="pct"/>
            <w:vAlign w:val="center"/>
          </w:tcPr>
          <w:p w:rsidR="0044158F" w:rsidRPr="00C91EC5" w:rsidRDefault="008F00B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44158F" w:rsidRPr="00C91EC5" w:rsidRDefault="008F00B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1647700,00</w:t>
            </w:r>
          </w:p>
        </w:tc>
        <w:tc>
          <w:tcPr>
            <w:tcW w:w="671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90" w:rsidRPr="00C91EC5" w:rsidTr="00266A90">
        <w:tc>
          <w:tcPr>
            <w:tcW w:w="803" w:type="pct"/>
            <w:vAlign w:val="center"/>
          </w:tcPr>
          <w:p w:rsidR="0044158F" w:rsidRPr="00C91EC5" w:rsidRDefault="008F00B7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F00B7" w:rsidRPr="00C91EC5" w:rsidRDefault="008F00B7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93" w:type="pct"/>
            <w:vAlign w:val="center"/>
          </w:tcPr>
          <w:p w:rsidR="0044158F" w:rsidRPr="00C91EC5" w:rsidRDefault="008F00B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2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44158F" w:rsidRPr="00C91EC5" w:rsidRDefault="008F00B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pct"/>
            <w:vAlign w:val="center"/>
          </w:tcPr>
          <w:p w:rsidR="0044158F" w:rsidRPr="00C91EC5" w:rsidRDefault="008F00B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7" w:type="pct"/>
            <w:vAlign w:val="center"/>
          </w:tcPr>
          <w:p w:rsidR="0044158F" w:rsidRPr="00C91EC5" w:rsidRDefault="008F00B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8" w:type="pct"/>
            <w:vAlign w:val="center"/>
          </w:tcPr>
          <w:p w:rsidR="0044158F" w:rsidRPr="00C91EC5" w:rsidRDefault="008F00B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4158F" w:rsidRPr="00C91EC5" w:rsidRDefault="008F00B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66A90" w:rsidRPr="00C91EC5" w:rsidTr="00266A90">
        <w:tc>
          <w:tcPr>
            <w:tcW w:w="803" w:type="pct"/>
            <w:vAlign w:val="center"/>
          </w:tcPr>
          <w:p w:rsidR="0044158F" w:rsidRPr="00C91EC5" w:rsidRDefault="00C91EC5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услуг, работ</w:t>
            </w:r>
          </w:p>
        </w:tc>
        <w:tc>
          <w:tcPr>
            <w:tcW w:w="193" w:type="pct"/>
            <w:vAlign w:val="center"/>
          </w:tcPr>
          <w:p w:rsidR="0044158F" w:rsidRPr="00C91EC5" w:rsidRDefault="00C91EC5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pct"/>
            <w:vAlign w:val="center"/>
          </w:tcPr>
          <w:p w:rsidR="0044158F" w:rsidRPr="00C91EC5" w:rsidRDefault="00C91EC5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00000000000000130</w:t>
            </w:r>
          </w:p>
        </w:tc>
        <w:tc>
          <w:tcPr>
            <w:tcW w:w="288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44158F" w:rsidRPr="00C91EC5" w:rsidRDefault="00C91EC5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1647700,00</w:t>
            </w:r>
          </w:p>
        </w:tc>
        <w:tc>
          <w:tcPr>
            <w:tcW w:w="671" w:type="pct"/>
            <w:vAlign w:val="center"/>
          </w:tcPr>
          <w:p w:rsidR="0044158F" w:rsidRPr="00C91EC5" w:rsidRDefault="00C91EC5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7" w:type="pct"/>
            <w:vAlign w:val="center"/>
          </w:tcPr>
          <w:p w:rsidR="0044158F" w:rsidRPr="00C91EC5" w:rsidRDefault="00C91EC5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8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4158F" w:rsidRPr="00C91EC5" w:rsidRDefault="0044158F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C91EC5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EC5">
              <w:rPr>
                <w:rFonts w:ascii="Times New Roman" w:hAnsi="Times New Roman" w:cs="Times New Roman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193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7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8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090400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93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4" w:type="pct"/>
            <w:vAlign w:val="center"/>
          </w:tcPr>
          <w:p w:rsidR="00AE4259" w:rsidRPr="00C91EC5" w:rsidRDefault="00090400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A72701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93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7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8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A72701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93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72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7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8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72701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A72701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</w:t>
            </w:r>
            <w:r w:rsidR="003F5472">
              <w:rPr>
                <w:rFonts w:ascii="Times New Roman" w:hAnsi="Times New Roman" w:cs="Times New Roman"/>
                <w:sz w:val="20"/>
                <w:szCs w:val="20"/>
              </w:rPr>
              <w:t>расходам, всего:</w:t>
            </w:r>
          </w:p>
        </w:tc>
        <w:tc>
          <w:tcPr>
            <w:tcW w:w="193" w:type="pct"/>
            <w:vAlign w:val="center"/>
          </w:tcPr>
          <w:p w:rsidR="00AE4259" w:rsidRPr="00C91EC5" w:rsidRDefault="003F5472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pct"/>
            <w:vAlign w:val="center"/>
          </w:tcPr>
          <w:p w:rsidR="00AE4259" w:rsidRPr="00C91EC5" w:rsidRDefault="003F5472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3F5472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1647700,00</w:t>
            </w: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Default="003F5472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5472" w:rsidRPr="00C91EC5" w:rsidRDefault="003F5472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193" w:type="pct"/>
            <w:vAlign w:val="center"/>
          </w:tcPr>
          <w:p w:rsidR="00AE4259" w:rsidRPr="00C91EC5" w:rsidRDefault="003F5472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3F5472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804600,00</w:t>
            </w: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Default="003F5472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  <w:p w:rsidR="003F5472" w:rsidRPr="00C91EC5" w:rsidRDefault="003F5472" w:rsidP="003F547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93" w:type="pct"/>
            <w:vAlign w:val="center"/>
          </w:tcPr>
          <w:p w:rsidR="00AE4259" w:rsidRPr="00C91EC5" w:rsidRDefault="003F5472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72" w:type="pct"/>
            <w:vAlign w:val="center"/>
          </w:tcPr>
          <w:p w:rsidR="00AE4259" w:rsidRPr="00C91EC5" w:rsidRDefault="000F5EA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00000000000000111</w:t>
            </w: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0F5EA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804600,00</w:t>
            </w: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0F5EA9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всего:</w:t>
            </w:r>
          </w:p>
        </w:tc>
        <w:tc>
          <w:tcPr>
            <w:tcW w:w="193" w:type="pct"/>
            <w:vAlign w:val="center"/>
          </w:tcPr>
          <w:p w:rsidR="00AE4259" w:rsidRPr="00C91EC5" w:rsidRDefault="000F5EA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0F5EA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Default="000F5EA9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="00775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757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775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75747" w:rsidRPr="00C91EC5" w:rsidRDefault="00775747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всего:</w:t>
            </w:r>
          </w:p>
        </w:tc>
        <w:tc>
          <w:tcPr>
            <w:tcW w:w="193" w:type="pct"/>
            <w:vAlign w:val="center"/>
          </w:tcPr>
          <w:p w:rsidR="00AE4259" w:rsidRPr="00C91EC5" w:rsidRDefault="0077574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77574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775747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93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775747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93" w:type="pct"/>
            <w:vAlign w:val="center"/>
          </w:tcPr>
          <w:p w:rsidR="00AE4259" w:rsidRPr="00C91EC5" w:rsidRDefault="0077574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775747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93" w:type="pct"/>
            <w:vAlign w:val="center"/>
          </w:tcPr>
          <w:p w:rsidR="00AE4259" w:rsidRPr="00C91EC5" w:rsidRDefault="00775747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4F6E44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 услуг, всего:</w:t>
            </w:r>
          </w:p>
        </w:tc>
        <w:tc>
          <w:tcPr>
            <w:tcW w:w="193" w:type="pct"/>
            <w:vAlign w:val="center"/>
          </w:tcPr>
          <w:p w:rsidR="00AE4259" w:rsidRPr="00C91EC5" w:rsidRDefault="004F6E44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72" w:type="pct"/>
            <w:vAlign w:val="center"/>
          </w:tcPr>
          <w:p w:rsidR="00AE4259" w:rsidRPr="00C91EC5" w:rsidRDefault="004F6E44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4F6E44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818100,00</w:t>
            </w: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4F6E44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финансовых активов, всего:</w:t>
            </w:r>
          </w:p>
        </w:tc>
        <w:tc>
          <w:tcPr>
            <w:tcW w:w="193" w:type="pct"/>
            <w:vAlign w:val="center"/>
          </w:tcPr>
          <w:p w:rsidR="00AE4259" w:rsidRPr="00C91EC5" w:rsidRDefault="004F6E44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2" w:type="pct"/>
            <w:vAlign w:val="center"/>
          </w:tcPr>
          <w:p w:rsidR="00AE4259" w:rsidRPr="00C91EC5" w:rsidRDefault="004F6E44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Default="004F6E44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F6E44" w:rsidRPr="00C91EC5" w:rsidRDefault="004F6E44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193" w:type="pct"/>
            <w:vAlign w:val="center"/>
          </w:tcPr>
          <w:p w:rsidR="00AE4259" w:rsidRPr="00C91EC5" w:rsidRDefault="004F6E44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603FEA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93" w:type="pct"/>
            <w:vAlign w:val="center"/>
          </w:tcPr>
          <w:p w:rsidR="00AE4259" w:rsidRPr="00C91EC5" w:rsidRDefault="00603FEA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603FEA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всего:</w:t>
            </w:r>
          </w:p>
        </w:tc>
        <w:tc>
          <w:tcPr>
            <w:tcW w:w="193" w:type="pct"/>
            <w:vAlign w:val="center"/>
          </w:tcPr>
          <w:p w:rsidR="00AE4259" w:rsidRPr="00C91EC5" w:rsidRDefault="00603FEA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Default="00603FEA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603FEA" w:rsidRPr="00C91EC5" w:rsidRDefault="00603FEA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193" w:type="pct"/>
            <w:vAlign w:val="center"/>
          </w:tcPr>
          <w:p w:rsidR="00AE4259" w:rsidRPr="00C91EC5" w:rsidRDefault="00603FEA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603FEA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193" w:type="pct"/>
            <w:vAlign w:val="center"/>
          </w:tcPr>
          <w:p w:rsidR="00AE4259" w:rsidRPr="00C91EC5" w:rsidRDefault="00603FEA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72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603FEA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93" w:type="pct"/>
            <w:vAlign w:val="center"/>
          </w:tcPr>
          <w:p w:rsidR="00AE4259" w:rsidRPr="00C91EC5" w:rsidRDefault="00603FEA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72" w:type="pct"/>
            <w:vAlign w:val="center"/>
          </w:tcPr>
          <w:p w:rsidR="00AE4259" w:rsidRPr="00C91EC5" w:rsidRDefault="00603FEA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259" w:rsidRPr="00C91EC5" w:rsidTr="00266A90">
        <w:tc>
          <w:tcPr>
            <w:tcW w:w="803" w:type="pct"/>
            <w:vAlign w:val="center"/>
          </w:tcPr>
          <w:p w:rsidR="00AE4259" w:rsidRPr="00C91EC5" w:rsidRDefault="00603FEA" w:rsidP="00D42C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93" w:type="pct"/>
            <w:vAlign w:val="center"/>
          </w:tcPr>
          <w:p w:rsidR="00AE4259" w:rsidRPr="00C91EC5" w:rsidRDefault="00603FEA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72" w:type="pct"/>
            <w:vAlign w:val="center"/>
          </w:tcPr>
          <w:p w:rsidR="00AE4259" w:rsidRPr="00C91EC5" w:rsidRDefault="00603FEA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AE4259" w:rsidRPr="00C91EC5" w:rsidRDefault="00AE4259" w:rsidP="00423A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58F" w:rsidRPr="000901A5" w:rsidRDefault="0044158F" w:rsidP="0044158F">
      <w:pPr>
        <w:spacing w:after="0" w:line="240" w:lineRule="auto"/>
        <w:ind w:right="-1"/>
        <w:jc w:val="center"/>
        <w:rPr>
          <w:sz w:val="22"/>
        </w:rPr>
      </w:pPr>
    </w:p>
    <w:p w:rsidR="005217C2" w:rsidRDefault="005217C2" w:rsidP="005217C2">
      <w:pPr>
        <w:spacing w:after="0" w:line="240" w:lineRule="auto"/>
        <w:ind w:right="-1"/>
        <w:jc w:val="both"/>
        <w:rPr>
          <w:sz w:val="22"/>
        </w:rPr>
      </w:pPr>
    </w:p>
    <w:p w:rsidR="00225AC0" w:rsidRDefault="00225AC0" w:rsidP="00225AC0">
      <w:pPr>
        <w:spacing w:after="0" w:line="240" w:lineRule="auto"/>
        <w:ind w:right="-1"/>
        <w:jc w:val="right"/>
        <w:rPr>
          <w:sz w:val="22"/>
        </w:rPr>
      </w:pPr>
      <w:r>
        <w:rPr>
          <w:sz w:val="22"/>
        </w:rPr>
        <w:lastRenderedPageBreak/>
        <w:t>ТАБЛИЦА 2.1</w:t>
      </w:r>
    </w:p>
    <w:p w:rsidR="00225AC0" w:rsidRDefault="00225AC0" w:rsidP="00225AC0">
      <w:pPr>
        <w:spacing w:after="0" w:line="240" w:lineRule="auto"/>
        <w:ind w:right="-1"/>
        <w:jc w:val="center"/>
        <w:rPr>
          <w:sz w:val="22"/>
        </w:rPr>
      </w:pPr>
      <w:r>
        <w:rPr>
          <w:sz w:val="22"/>
        </w:rPr>
        <w:t>Показатели выплат по расходам на закупку товаров, работ, услуг учреждения на январь – декабрь 2019 года</w:t>
      </w:r>
    </w:p>
    <w:tbl>
      <w:tblPr>
        <w:tblStyle w:val="a3"/>
        <w:tblW w:w="0" w:type="auto"/>
        <w:tblLook w:val="04A0"/>
      </w:tblPr>
      <w:tblGrid>
        <w:gridCol w:w="1809"/>
        <w:gridCol w:w="851"/>
        <w:gridCol w:w="930"/>
        <w:gridCol w:w="1280"/>
        <w:gridCol w:w="1226"/>
        <w:gridCol w:w="1226"/>
        <w:gridCol w:w="1280"/>
        <w:gridCol w:w="1226"/>
        <w:gridCol w:w="1226"/>
        <w:gridCol w:w="1280"/>
        <w:gridCol w:w="1226"/>
        <w:gridCol w:w="1226"/>
      </w:tblGrid>
      <w:tr w:rsidR="0059252A" w:rsidRPr="00ED27E9" w:rsidTr="000E324C">
        <w:tc>
          <w:tcPr>
            <w:tcW w:w="1809" w:type="dxa"/>
            <w:vMerge w:val="restart"/>
          </w:tcPr>
          <w:p w:rsidR="0059252A" w:rsidRPr="00ED27E9" w:rsidRDefault="000E324C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59252A" w:rsidRPr="00ED27E9" w:rsidRDefault="000E324C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30" w:type="dxa"/>
            <w:vMerge w:val="restart"/>
          </w:tcPr>
          <w:p w:rsidR="0059252A" w:rsidRPr="00ED27E9" w:rsidRDefault="000E324C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11196" w:type="dxa"/>
            <w:gridSpan w:val="9"/>
          </w:tcPr>
          <w:p w:rsidR="0059252A" w:rsidRPr="00ED27E9" w:rsidRDefault="00247871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– 0,00)</w:t>
            </w:r>
          </w:p>
        </w:tc>
      </w:tr>
      <w:tr w:rsidR="0059252A" w:rsidRPr="00ED27E9" w:rsidTr="000E324C">
        <w:tc>
          <w:tcPr>
            <w:tcW w:w="1809" w:type="dxa"/>
            <w:vMerge/>
          </w:tcPr>
          <w:p w:rsidR="0059252A" w:rsidRPr="00ED27E9" w:rsidRDefault="0059252A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252A" w:rsidRPr="00ED27E9" w:rsidRDefault="0059252A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59252A" w:rsidRPr="00ED27E9" w:rsidRDefault="0059252A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Merge w:val="restart"/>
          </w:tcPr>
          <w:p w:rsidR="0059252A" w:rsidRPr="00ED27E9" w:rsidRDefault="00247871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7464" w:type="dxa"/>
            <w:gridSpan w:val="6"/>
          </w:tcPr>
          <w:p w:rsidR="0059252A" w:rsidRPr="00ED27E9" w:rsidRDefault="00247871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9252A" w:rsidRPr="00ED27E9" w:rsidTr="000E324C">
        <w:tc>
          <w:tcPr>
            <w:tcW w:w="1809" w:type="dxa"/>
            <w:vMerge/>
          </w:tcPr>
          <w:p w:rsidR="0059252A" w:rsidRPr="00ED27E9" w:rsidRDefault="0059252A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252A" w:rsidRPr="00ED27E9" w:rsidRDefault="0059252A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59252A" w:rsidRPr="00ED27E9" w:rsidRDefault="0059252A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3"/>
            <w:vMerge/>
          </w:tcPr>
          <w:p w:rsidR="0059252A" w:rsidRPr="00ED27E9" w:rsidRDefault="0059252A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3"/>
          </w:tcPr>
          <w:p w:rsidR="0059252A" w:rsidRPr="00ED27E9" w:rsidRDefault="00247871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законом от 05.04.2013 года № 44-ФЗ «О контрактной системе в сфере закупок товаров, работ, услуг для 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нужд»</w:t>
            </w:r>
          </w:p>
        </w:tc>
        <w:tc>
          <w:tcPr>
            <w:tcW w:w="3732" w:type="dxa"/>
            <w:gridSpan w:val="3"/>
          </w:tcPr>
          <w:p w:rsidR="0059252A" w:rsidRPr="00ED27E9" w:rsidRDefault="00247871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18.07.2011 года № 223-ФЗ «О закупках товаров, работ, услуг</w:t>
            </w:r>
            <w:r w:rsidR="00800D77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видами юридических лиц»</w:t>
            </w:r>
          </w:p>
        </w:tc>
      </w:tr>
      <w:tr w:rsidR="00E33138" w:rsidRPr="00ED27E9" w:rsidTr="000E324C">
        <w:tc>
          <w:tcPr>
            <w:tcW w:w="1809" w:type="dxa"/>
            <w:vMerge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 год очередной финансовый год</w:t>
            </w:r>
          </w:p>
        </w:tc>
        <w:tc>
          <w:tcPr>
            <w:tcW w:w="1226" w:type="dxa"/>
          </w:tcPr>
          <w:p w:rsidR="00E33138" w:rsidRPr="00ED27E9" w:rsidRDefault="00E33138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 год 1-ый год планового периода</w:t>
            </w:r>
          </w:p>
        </w:tc>
        <w:tc>
          <w:tcPr>
            <w:tcW w:w="1226" w:type="dxa"/>
          </w:tcPr>
          <w:p w:rsidR="00E33138" w:rsidRPr="00ED27E9" w:rsidRDefault="00E33138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2-ой год планового периода</w:t>
            </w:r>
          </w:p>
        </w:tc>
        <w:tc>
          <w:tcPr>
            <w:tcW w:w="1280" w:type="dxa"/>
          </w:tcPr>
          <w:p w:rsidR="00E33138" w:rsidRPr="00ED27E9" w:rsidRDefault="00E33138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 год очередной финансовый год</w:t>
            </w:r>
          </w:p>
        </w:tc>
        <w:tc>
          <w:tcPr>
            <w:tcW w:w="1226" w:type="dxa"/>
          </w:tcPr>
          <w:p w:rsidR="00E33138" w:rsidRPr="00ED27E9" w:rsidRDefault="00E33138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 год 1-ый год планового периода</w:t>
            </w:r>
          </w:p>
        </w:tc>
        <w:tc>
          <w:tcPr>
            <w:tcW w:w="1226" w:type="dxa"/>
          </w:tcPr>
          <w:p w:rsidR="00E33138" w:rsidRPr="00ED27E9" w:rsidRDefault="00E33138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2-ой год планового периода</w:t>
            </w:r>
          </w:p>
        </w:tc>
        <w:tc>
          <w:tcPr>
            <w:tcW w:w="1280" w:type="dxa"/>
          </w:tcPr>
          <w:p w:rsidR="00E33138" w:rsidRPr="00ED27E9" w:rsidRDefault="00E33138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2019 год очередной финансовый год</w:t>
            </w:r>
          </w:p>
        </w:tc>
        <w:tc>
          <w:tcPr>
            <w:tcW w:w="1226" w:type="dxa"/>
          </w:tcPr>
          <w:p w:rsidR="00E33138" w:rsidRPr="00ED27E9" w:rsidRDefault="00E33138" w:rsidP="00E3313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 год 1-ый год планового периода</w:t>
            </w:r>
          </w:p>
        </w:tc>
        <w:tc>
          <w:tcPr>
            <w:tcW w:w="1226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2-ой год планового периода</w:t>
            </w:r>
          </w:p>
        </w:tc>
      </w:tr>
      <w:tr w:rsidR="00E33138" w:rsidRPr="00ED27E9" w:rsidTr="000E324C">
        <w:tc>
          <w:tcPr>
            <w:tcW w:w="1809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6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6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6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6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6" w:type="dxa"/>
          </w:tcPr>
          <w:p w:rsidR="00E33138" w:rsidRPr="00ED27E9" w:rsidRDefault="00E33138" w:rsidP="00225AC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33138" w:rsidRPr="00ED27E9" w:rsidTr="00800D77">
        <w:tc>
          <w:tcPr>
            <w:tcW w:w="1809" w:type="dxa"/>
          </w:tcPr>
          <w:p w:rsidR="00E33138" w:rsidRPr="00ED27E9" w:rsidRDefault="00800D77" w:rsidP="00800D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по расходам</w:t>
            </w:r>
            <w:r w:rsidR="00C81DC8">
              <w:rPr>
                <w:rFonts w:ascii="Times New Roman" w:hAnsi="Times New Roman" w:cs="Times New Roman"/>
                <w:sz w:val="20"/>
                <w:szCs w:val="20"/>
              </w:rPr>
              <w:t xml:space="preserve"> на закупку товаров, работ, услуг, всего:</w:t>
            </w:r>
          </w:p>
        </w:tc>
        <w:tc>
          <w:tcPr>
            <w:tcW w:w="851" w:type="dxa"/>
            <w:vAlign w:val="center"/>
          </w:tcPr>
          <w:p w:rsidR="00E33138" w:rsidRPr="00ED27E9" w:rsidRDefault="00800D77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930" w:type="dxa"/>
            <w:vAlign w:val="center"/>
          </w:tcPr>
          <w:p w:rsidR="00E33138" w:rsidRPr="00ED27E9" w:rsidRDefault="00C81DC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0" w:type="dxa"/>
            <w:vAlign w:val="center"/>
          </w:tcPr>
          <w:p w:rsidR="00E33138" w:rsidRPr="00ED27E9" w:rsidRDefault="00C81DC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818100,00</w:t>
            </w: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33138" w:rsidRPr="00ED27E9" w:rsidRDefault="00C81DC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818100,00</w:t>
            </w: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138" w:rsidRPr="00ED27E9" w:rsidTr="00800D77">
        <w:tc>
          <w:tcPr>
            <w:tcW w:w="1809" w:type="dxa"/>
          </w:tcPr>
          <w:p w:rsidR="00E33138" w:rsidRDefault="00C81DC8" w:rsidP="00800D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81DC8" w:rsidRPr="00ED27E9" w:rsidRDefault="00C81DC8" w:rsidP="00800D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851" w:type="dxa"/>
            <w:vAlign w:val="center"/>
          </w:tcPr>
          <w:p w:rsidR="00E33138" w:rsidRPr="00ED27E9" w:rsidRDefault="00C81DC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30" w:type="dxa"/>
            <w:vAlign w:val="center"/>
          </w:tcPr>
          <w:p w:rsidR="00E33138" w:rsidRPr="00ED27E9" w:rsidRDefault="00C81DC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80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138" w:rsidRPr="00ED27E9" w:rsidTr="00800D77">
        <w:tc>
          <w:tcPr>
            <w:tcW w:w="1809" w:type="dxa"/>
          </w:tcPr>
          <w:p w:rsidR="00E33138" w:rsidRPr="00ED27E9" w:rsidRDefault="00C81DC8" w:rsidP="00800D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закупку товаров, работ, услуг по году начала закупки</w:t>
            </w:r>
          </w:p>
        </w:tc>
        <w:tc>
          <w:tcPr>
            <w:tcW w:w="851" w:type="dxa"/>
            <w:vAlign w:val="center"/>
          </w:tcPr>
          <w:p w:rsidR="00E33138" w:rsidRPr="00ED27E9" w:rsidRDefault="00C81DC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930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33138" w:rsidRPr="00ED27E9" w:rsidRDefault="00C81DC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818100,00</w:t>
            </w: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33138" w:rsidRPr="00ED27E9" w:rsidRDefault="00C81DC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818100,00</w:t>
            </w: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E33138" w:rsidRPr="00ED27E9" w:rsidRDefault="00E33138" w:rsidP="00800D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19F" w:rsidRDefault="00FE619F" w:rsidP="00225AC0">
      <w:pPr>
        <w:spacing w:after="0" w:line="240" w:lineRule="auto"/>
        <w:ind w:right="-1"/>
        <w:jc w:val="center"/>
        <w:rPr>
          <w:sz w:val="22"/>
        </w:rPr>
      </w:pPr>
    </w:p>
    <w:p w:rsidR="00371A41" w:rsidRDefault="00371A41" w:rsidP="00225AC0">
      <w:pPr>
        <w:spacing w:after="0" w:line="240" w:lineRule="auto"/>
        <w:ind w:right="-1"/>
        <w:jc w:val="center"/>
        <w:rPr>
          <w:sz w:val="22"/>
        </w:rPr>
      </w:pPr>
    </w:p>
    <w:p w:rsidR="00371A41" w:rsidRDefault="00371A41" w:rsidP="00225AC0">
      <w:pPr>
        <w:spacing w:after="0" w:line="240" w:lineRule="auto"/>
        <w:ind w:right="-1"/>
        <w:jc w:val="center"/>
        <w:rPr>
          <w:sz w:val="22"/>
        </w:rPr>
      </w:pPr>
    </w:p>
    <w:p w:rsidR="00371A41" w:rsidRDefault="00371A41" w:rsidP="00225AC0">
      <w:pPr>
        <w:spacing w:after="0" w:line="240" w:lineRule="auto"/>
        <w:ind w:right="-1"/>
        <w:jc w:val="center"/>
        <w:rPr>
          <w:sz w:val="22"/>
        </w:rPr>
      </w:pPr>
    </w:p>
    <w:p w:rsidR="00371A41" w:rsidRDefault="00371A41" w:rsidP="00225AC0">
      <w:pPr>
        <w:spacing w:after="0" w:line="240" w:lineRule="auto"/>
        <w:ind w:right="-1"/>
        <w:jc w:val="center"/>
        <w:rPr>
          <w:sz w:val="22"/>
        </w:rPr>
      </w:pPr>
    </w:p>
    <w:p w:rsidR="00371A41" w:rsidRDefault="00371A41" w:rsidP="00225AC0">
      <w:pPr>
        <w:spacing w:after="0" w:line="240" w:lineRule="auto"/>
        <w:ind w:right="-1"/>
        <w:jc w:val="center"/>
        <w:rPr>
          <w:sz w:val="22"/>
        </w:rPr>
      </w:pPr>
    </w:p>
    <w:p w:rsidR="00371A41" w:rsidRDefault="00371A41" w:rsidP="00225AC0">
      <w:pPr>
        <w:spacing w:after="0" w:line="240" w:lineRule="auto"/>
        <w:ind w:right="-1"/>
        <w:jc w:val="center"/>
        <w:rPr>
          <w:sz w:val="22"/>
        </w:rPr>
      </w:pPr>
    </w:p>
    <w:p w:rsidR="00371A41" w:rsidRDefault="00371A41" w:rsidP="00225AC0">
      <w:pPr>
        <w:spacing w:after="0" w:line="240" w:lineRule="auto"/>
        <w:ind w:right="-1"/>
        <w:jc w:val="center"/>
        <w:rPr>
          <w:sz w:val="22"/>
        </w:rPr>
      </w:pPr>
    </w:p>
    <w:p w:rsidR="00371A41" w:rsidRDefault="00C27BB9" w:rsidP="00C27BB9">
      <w:pPr>
        <w:spacing w:after="0" w:line="240" w:lineRule="auto"/>
        <w:ind w:right="-1"/>
        <w:jc w:val="right"/>
        <w:rPr>
          <w:sz w:val="22"/>
        </w:rPr>
      </w:pPr>
      <w:r>
        <w:rPr>
          <w:sz w:val="22"/>
        </w:rPr>
        <w:lastRenderedPageBreak/>
        <w:t>ТАБЛИЦА 3</w:t>
      </w:r>
    </w:p>
    <w:p w:rsidR="00C27BB9" w:rsidRDefault="00C27BB9" w:rsidP="00C27BB9">
      <w:pPr>
        <w:spacing w:after="0" w:line="240" w:lineRule="auto"/>
        <w:ind w:right="-1"/>
        <w:jc w:val="center"/>
        <w:rPr>
          <w:sz w:val="22"/>
        </w:rPr>
      </w:pPr>
      <w:r>
        <w:rPr>
          <w:sz w:val="22"/>
        </w:rPr>
        <w:t>Сведения о средствах, поступающих во временное распоряжение учреждения на ____________________ 20__ год</w:t>
      </w:r>
    </w:p>
    <w:p w:rsidR="007B1D7F" w:rsidRDefault="007B1D7F" w:rsidP="00C27BB9">
      <w:pPr>
        <w:spacing w:after="0" w:line="240" w:lineRule="auto"/>
        <w:ind w:right="-1"/>
        <w:jc w:val="center"/>
        <w:rPr>
          <w:sz w:val="22"/>
        </w:rPr>
      </w:pPr>
      <w:r>
        <w:rPr>
          <w:sz w:val="22"/>
        </w:rPr>
        <w:t>(очередной финансовый год)</w:t>
      </w:r>
    </w:p>
    <w:tbl>
      <w:tblPr>
        <w:tblStyle w:val="a3"/>
        <w:tblW w:w="0" w:type="auto"/>
        <w:tblLook w:val="04A0"/>
      </w:tblPr>
      <w:tblGrid>
        <w:gridCol w:w="7054"/>
        <w:gridCol w:w="2803"/>
        <w:gridCol w:w="4929"/>
      </w:tblGrid>
      <w:tr w:rsidR="007B1D7F" w:rsidRPr="007B1D7F" w:rsidTr="0036646E">
        <w:tc>
          <w:tcPr>
            <w:tcW w:w="7054" w:type="dxa"/>
            <w:vAlign w:val="center"/>
          </w:tcPr>
          <w:p w:rsidR="007B1D7F" w:rsidRPr="007B1D7F" w:rsidRDefault="004C2B03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3" w:type="dxa"/>
            <w:vAlign w:val="center"/>
          </w:tcPr>
          <w:p w:rsidR="007B1D7F" w:rsidRPr="007B1D7F" w:rsidRDefault="004C2B03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929" w:type="dxa"/>
            <w:vAlign w:val="center"/>
          </w:tcPr>
          <w:p w:rsidR="007B1D7F" w:rsidRPr="007B1D7F" w:rsidRDefault="004C2B03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 (с точностью до двух знаков после запятой – 0,00)</w:t>
            </w:r>
          </w:p>
        </w:tc>
      </w:tr>
      <w:tr w:rsidR="007B1D7F" w:rsidRPr="007B1D7F" w:rsidTr="0036646E">
        <w:tc>
          <w:tcPr>
            <w:tcW w:w="7054" w:type="dxa"/>
          </w:tcPr>
          <w:p w:rsidR="007B1D7F" w:rsidRPr="007B1D7F" w:rsidRDefault="004C2B03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B1D7F" w:rsidRPr="007B1D7F" w:rsidRDefault="004C2B03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vAlign w:val="center"/>
          </w:tcPr>
          <w:p w:rsidR="007B1D7F" w:rsidRPr="007B1D7F" w:rsidRDefault="004C2B03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1D7F" w:rsidRPr="007B1D7F" w:rsidTr="0036646E">
        <w:tc>
          <w:tcPr>
            <w:tcW w:w="7054" w:type="dxa"/>
          </w:tcPr>
          <w:p w:rsidR="007B1D7F" w:rsidRPr="007B1D7F" w:rsidRDefault="0036646E" w:rsidP="004C2B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803" w:type="dxa"/>
            <w:vAlign w:val="center"/>
          </w:tcPr>
          <w:p w:rsidR="007B1D7F" w:rsidRPr="007B1D7F" w:rsidRDefault="0036646E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929" w:type="dxa"/>
            <w:vAlign w:val="center"/>
          </w:tcPr>
          <w:p w:rsidR="007B1D7F" w:rsidRPr="007B1D7F" w:rsidRDefault="0036646E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D7F" w:rsidRPr="007B1D7F" w:rsidTr="0036646E">
        <w:tc>
          <w:tcPr>
            <w:tcW w:w="7054" w:type="dxa"/>
          </w:tcPr>
          <w:p w:rsidR="007B1D7F" w:rsidRPr="007B1D7F" w:rsidRDefault="0036646E" w:rsidP="004C2B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803" w:type="dxa"/>
            <w:vAlign w:val="center"/>
          </w:tcPr>
          <w:p w:rsidR="007B1D7F" w:rsidRPr="007B1D7F" w:rsidRDefault="0036646E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929" w:type="dxa"/>
            <w:vAlign w:val="center"/>
          </w:tcPr>
          <w:p w:rsidR="007B1D7F" w:rsidRPr="007B1D7F" w:rsidRDefault="0036646E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D7F" w:rsidRPr="007B1D7F" w:rsidTr="0036646E">
        <w:tc>
          <w:tcPr>
            <w:tcW w:w="7054" w:type="dxa"/>
          </w:tcPr>
          <w:p w:rsidR="007B1D7F" w:rsidRPr="007B1D7F" w:rsidRDefault="0036646E" w:rsidP="004C2B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</w:p>
        </w:tc>
        <w:tc>
          <w:tcPr>
            <w:tcW w:w="2803" w:type="dxa"/>
            <w:vAlign w:val="center"/>
          </w:tcPr>
          <w:p w:rsidR="007B1D7F" w:rsidRPr="007B1D7F" w:rsidRDefault="0036646E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29" w:type="dxa"/>
            <w:vAlign w:val="center"/>
          </w:tcPr>
          <w:p w:rsidR="007B1D7F" w:rsidRPr="007B1D7F" w:rsidRDefault="0036646E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1D7F" w:rsidRPr="007B1D7F" w:rsidTr="0036646E">
        <w:tc>
          <w:tcPr>
            <w:tcW w:w="7054" w:type="dxa"/>
          </w:tcPr>
          <w:p w:rsidR="007B1D7F" w:rsidRPr="007B1D7F" w:rsidRDefault="0036646E" w:rsidP="004C2B0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выбытие</w:t>
            </w:r>
          </w:p>
        </w:tc>
        <w:tc>
          <w:tcPr>
            <w:tcW w:w="2803" w:type="dxa"/>
            <w:vAlign w:val="center"/>
          </w:tcPr>
          <w:p w:rsidR="007B1D7F" w:rsidRPr="007B1D7F" w:rsidRDefault="0036646E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929" w:type="dxa"/>
            <w:vAlign w:val="center"/>
          </w:tcPr>
          <w:p w:rsidR="007B1D7F" w:rsidRPr="007B1D7F" w:rsidRDefault="0036646E" w:rsidP="004C2B0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B1D7F" w:rsidRDefault="007B1D7F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B3337D">
      <w:pPr>
        <w:spacing w:after="0" w:line="240" w:lineRule="auto"/>
        <w:ind w:right="-1"/>
        <w:jc w:val="right"/>
        <w:rPr>
          <w:sz w:val="22"/>
        </w:rPr>
      </w:pPr>
    </w:p>
    <w:p w:rsidR="00F0073A" w:rsidRDefault="00F0073A" w:rsidP="00B3337D">
      <w:pPr>
        <w:spacing w:after="0" w:line="240" w:lineRule="auto"/>
        <w:ind w:right="-1"/>
        <w:jc w:val="right"/>
        <w:rPr>
          <w:sz w:val="22"/>
        </w:rPr>
      </w:pPr>
    </w:p>
    <w:p w:rsidR="00B3337D" w:rsidRDefault="00B3337D" w:rsidP="00B3337D">
      <w:pPr>
        <w:spacing w:after="0" w:line="240" w:lineRule="auto"/>
        <w:ind w:right="-1"/>
        <w:jc w:val="right"/>
        <w:rPr>
          <w:sz w:val="22"/>
        </w:rPr>
      </w:pPr>
      <w:r>
        <w:rPr>
          <w:sz w:val="22"/>
        </w:rPr>
        <w:t>ТАБЛИЦА 3</w:t>
      </w:r>
    </w:p>
    <w:p w:rsidR="00B3337D" w:rsidRDefault="00B3337D" w:rsidP="00B3337D">
      <w:pPr>
        <w:spacing w:after="0" w:line="240" w:lineRule="auto"/>
        <w:ind w:right="-1"/>
        <w:jc w:val="center"/>
        <w:rPr>
          <w:sz w:val="22"/>
        </w:rPr>
      </w:pPr>
      <w:r>
        <w:rPr>
          <w:sz w:val="22"/>
        </w:rPr>
        <w:t>Справочная информация</w:t>
      </w:r>
    </w:p>
    <w:tbl>
      <w:tblPr>
        <w:tblStyle w:val="a3"/>
        <w:tblW w:w="0" w:type="auto"/>
        <w:tblLook w:val="04A0"/>
      </w:tblPr>
      <w:tblGrid>
        <w:gridCol w:w="7054"/>
        <w:gridCol w:w="2803"/>
        <w:gridCol w:w="4929"/>
      </w:tblGrid>
      <w:tr w:rsidR="00B3337D" w:rsidRPr="007B1D7F" w:rsidTr="00B3337D">
        <w:tc>
          <w:tcPr>
            <w:tcW w:w="7054" w:type="dxa"/>
            <w:vAlign w:val="center"/>
          </w:tcPr>
          <w:p w:rsidR="00B3337D" w:rsidRPr="007B1D7F" w:rsidRDefault="00B3337D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3" w:type="dxa"/>
            <w:vAlign w:val="center"/>
          </w:tcPr>
          <w:p w:rsidR="00B3337D" w:rsidRPr="007B1D7F" w:rsidRDefault="00B3337D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929" w:type="dxa"/>
            <w:vAlign w:val="center"/>
          </w:tcPr>
          <w:p w:rsidR="00B3337D" w:rsidRPr="007B1D7F" w:rsidRDefault="00B3337D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 (с точностью до двух знаков после запятой – 0,00)</w:t>
            </w:r>
          </w:p>
        </w:tc>
      </w:tr>
      <w:tr w:rsidR="00B3337D" w:rsidRPr="007B1D7F" w:rsidTr="00B3337D">
        <w:tc>
          <w:tcPr>
            <w:tcW w:w="7054" w:type="dxa"/>
          </w:tcPr>
          <w:p w:rsidR="00B3337D" w:rsidRPr="007B1D7F" w:rsidRDefault="00B3337D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B3337D" w:rsidRPr="007B1D7F" w:rsidRDefault="00B3337D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vAlign w:val="center"/>
          </w:tcPr>
          <w:p w:rsidR="00B3337D" w:rsidRPr="007B1D7F" w:rsidRDefault="00B3337D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337D" w:rsidRPr="007B1D7F" w:rsidTr="00B3337D">
        <w:tc>
          <w:tcPr>
            <w:tcW w:w="7054" w:type="dxa"/>
          </w:tcPr>
          <w:p w:rsidR="00B3337D" w:rsidRPr="007B1D7F" w:rsidRDefault="00B3337D" w:rsidP="00B333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2803" w:type="dxa"/>
            <w:vAlign w:val="center"/>
          </w:tcPr>
          <w:p w:rsidR="00B3337D" w:rsidRPr="007B1D7F" w:rsidRDefault="00B3337D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929" w:type="dxa"/>
            <w:vAlign w:val="center"/>
          </w:tcPr>
          <w:p w:rsidR="00B3337D" w:rsidRPr="007B1D7F" w:rsidRDefault="00B3337D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337D" w:rsidRPr="007B1D7F" w:rsidTr="00B3337D">
        <w:tc>
          <w:tcPr>
            <w:tcW w:w="7054" w:type="dxa"/>
          </w:tcPr>
          <w:p w:rsidR="00B3337D" w:rsidRPr="007B1D7F" w:rsidRDefault="00B36F60" w:rsidP="00B333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2803" w:type="dxa"/>
            <w:vAlign w:val="center"/>
          </w:tcPr>
          <w:p w:rsidR="00B3337D" w:rsidRPr="007B1D7F" w:rsidRDefault="00B36F60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929" w:type="dxa"/>
            <w:vAlign w:val="center"/>
          </w:tcPr>
          <w:p w:rsidR="00B3337D" w:rsidRPr="007B1D7F" w:rsidRDefault="00B36F60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337D" w:rsidRPr="007B1D7F" w:rsidTr="00B3337D">
        <w:tc>
          <w:tcPr>
            <w:tcW w:w="7054" w:type="dxa"/>
          </w:tcPr>
          <w:p w:rsidR="00B3337D" w:rsidRPr="007B1D7F" w:rsidRDefault="00B36F60" w:rsidP="00B333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2803" w:type="dxa"/>
            <w:vAlign w:val="center"/>
          </w:tcPr>
          <w:p w:rsidR="00B3337D" w:rsidRPr="007B1D7F" w:rsidRDefault="00B36F60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29" w:type="dxa"/>
            <w:vAlign w:val="center"/>
          </w:tcPr>
          <w:p w:rsidR="00B3337D" w:rsidRPr="007B1D7F" w:rsidRDefault="00B36F60" w:rsidP="00B333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3337D" w:rsidRDefault="00B3337D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</w:pPr>
    </w:p>
    <w:p w:rsidR="00F0073A" w:rsidRDefault="00F0073A" w:rsidP="00C27BB9">
      <w:pPr>
        <w:spacing w:after="0" w:line="240" w:lineRule="auto"/>
        <w:ind w:right="-1"/>
        <w:jc w:val="center"/>
        <w:rPr>
          <w:sz w:val="22"/>
        </w:rPr>
        <w:sectPr w:rsidR="00F0073A" w:rsidSect="00C756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073A" w:rsidRDefault="00F0073A" w:rsidP="00F0073A">
      <w:pPr>
        <w:spacing w:after="0" w:line="240" w:lineRule="auto"/>
        <w:ind w:left="4678" w:right="-1"/>
        <w:jc w:val="both"/>
        <w:rPr>
          <w:sz w:val="22"/>
        </w:rPr>
      </w:pPr>
      <w:r>
        <w:rPr>
          <w:sz w:val="22"/>
        </w:rPr>
        <w:lastRenderedPageBreak/>
        <w:t>Приложение 2</w:t>
      </w:r>
    </w:p>
    <w:p w:rsidR="00F0073A" w:rsidRDefault="00F0073A" w:rsidP="00F0073A">
      <w:pPr>
        <w:spacing w:after="0" w:line="240" w:lineRule="auto"/>
        <w:ind w:left="4678" w:right="-1"/>
        <w:jc w:val="both"/>
        <w:rPr>
          <w:sz w:val="22"/>
        </w:rPr>
      </w:pPr>
      <w:r>
        <w:rPr>
          <w:sz w:val="22"/>
        </w:rPr>
        <w:t>К плану финансово – хозяйственной деятельности муниципального учреждения</w:t>
      </w:r>
    </w:p>
    <w:p w:rsidR="00956D63" w:rsidRDefault="00956D63" w:rsidP="00F0073A">
      <w:pPr>
        <w:spacing w:after="0" w:line="240" w:lineRule="auto"/>
        <w:ind w:left="4678" w:right="-1"/>
        <w:jc w:val="both"/>
        <w:rPr>
          <w:sz w:val="22"/>
        </w:rPr>
      </w:pPr>
    </w:p>
    <w:p w:rsidR="00956D63" w:rsidRDefault="00956D63" w:rsidP="00956D63">
      <w:pPr>
        <w:spacing w:after="0" w:line="240" w:lineRule="auto"/>
        <w:ind w:right="-1"/>
        <w:jc w:val="center"/>
        <w:rPr>
          <w:sz w:val="22"/>
        </w:rPr>
      </w:pPr>
      <w:r>
        <w:rPr>
          <w:sz w:val="22"/>
        </w:rPr>
        <w:t>Расчеты (обоснования)</w:t>
      </w:r>
    </w:p>
    <w:p w:rsidR="008A7BB5" w:rsidRDefault="00956D63" w:rsidP="00956D63">
      <w:pPr>
        <w:spacing w:after="0" w:line="240" w:lineRule="auto"/>
        <w:ind w:right="-1"/>
        <w:jc w:val="center"/>
        <w:rPr>
          <w:sz w:val="22"/>
        </w:rPr>
      </w:pPr>
      <w:r>
        <w:rPr>
          <w:sz w:val="22"/>
        </w:rPr>
        <w:t>к плану финансово – хозяйственной дея</w:t>
      </w:r>
      <w:r w:rsidR="008A7BB5">
        <w:rPr>
          <w:sz w:val="22"/>
        </w:rPr>
        <w:t xml:space="preserve">тельности муниципального учреждения </w:t>
      </w:r>
    </w:p>
    <w:p w:rsidR="00956D63" w:rsidRDefault="008A7BB5" w:rsidP="00956D63">
      <w:pPr>
        <w:spacing w:after="0" w:line="240" w:lineRule="auto"/>
        <w:ind w:right="-1"/>
        <w:jc w:val="center"/>
        <w:rPr>
          <w:sz w:val="22"/>
        </w:rPr>
      </w:pPr>
      <w:r>
        <w:rPr>
          <w:sz w:val="22"/>
        </w:rPr>
        <w:t>МБУК Новомихайловский СДК</w:t>
      </w:r>
    </w:p>
    <w:p w:rsidR="008A7BB5" w:rsidRDefault="008A7BB5" w:rsidP="00956D63">
      <w:pPr>
        <w:spacing w:after="0" w:line="240" w:lineRule="auto"/>
        <w:ind w:right="-1"/>
        <w:jc w:val="center"/>
        <w:rPr>
          <w:sz w:val="22"/>
        </w:rPr>
      </w:pPr>
    </w:p>
    <w:p w:rsidR="008A7BB5" w:rsidRDefault="008A7BB5" w:rsidP="008A7BB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Расчеты (обоснования) выплат персоналу (строка 210)</w:t>
      </w:r>
    </w:p>
    <w:p w:rsidR="00B64EF5" w:rsidRDefault="00B64EF5" w:rsidP="008A7BB5">
      <w:pPr>
        <w:spacing w:after="0" w:line="240" w:lineRule="auto"/>
        <w:ind w:right="-1"/>
        <w:jc w:val="both"/>
        <w:rPr>
          <w:sz w:val="22"/>
        </w:rPr>
      </w:pPr>
    </w:p>
    <w:p w:rsidR="008A7BB5" w:rsidRDefault="00B64EF5" w:rsidP="008A7BB5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Код видов расходов 121</w:t>
      </w:r>
    </w:p>
    <w:p w:rsidR="00B64EF5" w:rsidRDefault="00B64EF5" w:rsidP="008A7BB5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Источник финансового обеспечения: субсидия на финансовое обеспечение муниципального задания на оказание муниципальных услуг (выполнение работ)</w:t>
      </w:r>
    </w:p>
    <w:p w:rsidR="00B64EF5" w:rsidRDefault="00B64EF5" w:rsidP="008A7BB5">
      <w:pPr>
        <w:spacing w:after="0" w:line="240" w:lineRule="auto"/>
        <w:ind w:right="-1"/>
        <w:jc w:val="both"/>
        <w:rPr>
          <w:sz w:val="22"/>
        </w:rPr>
      </w:pPr>
    </w:p>
    <w:p w:rsidR="00B64EF5" w:rsidRDefault="00B64EF5" w:rsidP="00B64EF5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Расчеты (обоснования) расходов на оплату труда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567"/>
        <w:gridCol w:w="1134"/>
        <w:gridCol w:w="1134"/>
        <w:gridCol w:w="1134"/>
        <w:gridCol w:w="1082"/>
        <w:gridCol w:w="950"/>
        <w:gridCol w:w="950"/>
        <w:gridCol w:w="951"/>
      </w:tblGrid>
      <w:tr w:rsidR="00C7202D" w:rsidRPr="009304A3" w:rsidTr="008C5EEB">
        <w:tc>
          <w:tcPr>
            <w:tcW w:w="534" w:type="dxa"/>
            <w:vMerge w:val="restart"/>
            <w:vAlign w:val="center"/>
          </w:tcPr>
          <w:p w:rsidR="006075A2" w:rsidRPr="008C5EEB" w:rsidRDefault="006075A2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EE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C5E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C5EE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C5E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075A2" w:rsidRPr="009304A3" w:rsidRDefault="002A48D6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Должность, группа должностей</w:t>
            </w:r>
          </w:p>
        </w:tc>
        <w:tc>
          <w:tcPr>
            <w:tcW w:w="567" w:type="dxa"/>
            <w:vMerge w:val="restart"/>
            <w:vAlign w:val="center"/>
          </w:tcPr>
          <w:p w:rsidR="006075A2" w:rsidRPr="009304A3" w:rsidRDefault="002A48D6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Установленная численность</w:t>
            </w:r>
            <w:r w:rsidR="0002627C">
              <w:rPr>
                <w:rFonts w:ascii="Times New Roman" w:hAnsi="Times New Roman" w:cs="Times New Roman"/>
                <w:sz w:val="16"/>
                <w:szCs w:val="16"/>
              </w:rPr>
              <w:t>, еди</w:t>
            </w: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ниц</w:t>
            </w:r>
          </w:p>
        </w:tc>
        <w:tc>
          <w:tcPr>
            <w:tcW w:w="4484" w:type="dxa"/>
            <w:gridSpan w:val="4"/>
            <w:vAlign w:val="center"/>
          </w:tcPr>
          <w:p w:rsidR="006075A2" w:rsidRPr="009304A3" w:rsidRDefault="002A48D6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Среднемесячный </w:t>
            </w:r>
            <w:proofErr w:type="gramStart"/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размер оплаты труда</w:t>
            </w:r>
            <w:proofErr w:type="gramEnd"/>
            <w:r w:rsidRPr="009304A3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работника, руб.</w:t>
            </w:r>
          </w:p>
        </w:tc>
        <w:tc>
          <w:tcPr>
            <w:tcW w:w="950" w:type="dxa"/>
            <w:vMerge w:val="restart"/>
            <w:vAlign w:val="center"/>
          </w:tcPr>
          <w:p w:rsidR="006075A2" w:rsidRPr="009304A3" w:rsidRDefault="002A48D6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Ежемесячная надбавка к должностному окладу, %</w:t>
            </w:r>
          </w:p>
        </w:tc>
        <w:tc>
          <w:tcPr>
            <w:tcW w:w="950" w:type="dxa"/>
            <w:vMerge w:val="restart"/>
            <w:vAlign w:val="center"/>
          </w:tcPr>
          <w:p w:rsidR="006075A2" w:rsidRPr="009304A3" w:rsidRDefault="00C226F9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r w:rsidR="002A48D6" w:rsidRPr="009304A3">
              <w:rPr>
                <w:rFonts w:ascii="Times New Roman" w:hAnsi="Times New Roman" w:cs="Times New Roman"/>
                <w:sz w:val="16"/>
                <w:szCs w:val="16"/>
              </w:rPr>
              <w:t>онный коэффициент</w:t>
            </w:r>
          </w:p>
        </w:tc>
        <w:tc>
          <w:tcPr>
            <w:tcW w:w="951" w:type="dxa"/>
            <w:vMerge w:val="restart"/>
            <w:vAlign w:val="center"/>
          </w:tcPr>
          <w:p w:rsidR="006075A2" w:rsidRPr="009304A3" w:rsidRDefault="00C226F9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Фонд оплаты труда в год, руб. (гр. 3 * гр. 4 * (1+ гр. 8/100) * гр. 9 *12)</w:t>
            </w:r>
          </w:p>
        </w:tc>
      </w:tr>
      <w:tr w:rsidR="009304A3" w:rsidRPr="009304A3" w:rsidTr="008C5EEB">
        <w:tc>
          <w:tcPr>
            <w:tcW w:w="534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75A2" w:rsidRPr="009304A3" w:rsidRDefault="002A48D6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350" w:type="dxa"/>
            <w:gridSpan w:val="3"/>
            <w:vAlign w:val="center"/>
          </w:tcPr>
          <w:p w:rsidR="006075A2" w:rsidRPr="009304A3" w:rsidRDefault="002A48D6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50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27C" w:rsidRPr="009304A3" w:rsidTr="008C5EEB">
        <w:tc>
          <w:tcPr>
            <w:tcW w:w="534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75A2" w:rsidRPr="009304A3" w:rsidRDefault="006075A2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75A2" w:rsidRPr="009304A3" w:rsidRDefault="009304A3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По должностному окладу</w:t>
            </w:r>
          </w:p>
        </w:tc>
        <w:tc>
          <w:tcPr>
            <w:tcW w:w="1134" w:type="dxa"/>
            <w:vAlign w:val="center"/>
          </w:tcPr>
          <w:p w:rsidR="006075A2" w:rsidRPr="009304A3" w:rsidRDefault="009304A3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1082" w:type="dxa"/>
            <w:vAlign w:val="center"/>
          </w:tcPr>
          <w:p w:rsidR="006075A2" w:rsidRPr="009304A3" w:rsidRDefault="009304A3" w:rsidP="00051AA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По выплатам стимулирующего характера</w:t>
            </w:r>
          </w:p>
        </w:tc>
        <w:tc>
          <w:tcPr>
            <w:tcW w:w="950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vMerge/>
          </w:tcPr>
          <w:p w:rsidR="006075A2" w:rsidRPr="009304A3" w:rsidRDefault="006075A2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27C" w:rsidRPr="009304A3" w:rsidTr="008C5EEB">
        <w:tc>
          <w:tcPr>
            <w:tcW w:w="534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2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0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1" w:type="dxa"/>
          </w:tcPr>
          <w:p w:rsidR="00ED6CD9" w:rsidRPr="009304A3" w:rsidRDefault="00C226F9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4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2627C" w:rsidRPr="009304A3" w:rsidTr="008C5EEB">
        <w:tc>
          <w:tcPr>
            <w:tcW w:w="534" w:type="dxa"/>
          </w:tcPr>
          <w:p w:rsidR="00ED6CD9" w:rsidRPr="009304A3" w:rsidRDefault="009304A3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D6CD9" w:rsidRPr="009304A3" w:rsidRDefault="009304A3" w:rsidP="00854E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</w:tc>
        <w:tc>
          <w:tcPr>
            <w:tcW w:w="567" w:type="dxa"/>
          </w:tcPr>
          <w:p w:rsidR="00ED6CD9" w:rsidRPr="009304A3" w:rsidRDefault="009304A3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D6CD9" w:rsidRPr="009304A3" w:rsidRDefault="009304A3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26293,83</w:t>
            </w:r>
          </w:p>
        </w:tc>
        <w:tc>
          <w:tcPr>
            <w:tcW w:w="1134" w:type="dxa"/>
          </w:tcPr>
          <w:p w:rsidR="00ED6CD9" w:rsidRPr="009304A3" w:rsidRDefault="009304A3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10899,00</w:t>
            </w:r>
          </w:p>
        </w:tc>
        <w:tc>
          <w:tcPr>
            <w:tcW w:w="1134" w:type="dxa"/>
          </w:tcPr>
          <w:p w:rsidR="00ED6CD9" w:rsidRPr="009304A3" w:rsidRDefault="009304A3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4700,19</w:t>
            </w:r>
          </w:p>
        </w:tc>
        <w:tc>
          <w:tcPr>
            <w:tcW w:w="1082" w:type="dxa"/>
          </w:tcPr>
          <w:p w:rsidR="00ED6CD9" w:rsidRPr="009304A3" w:rsidRDefault="009304A3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5994,45</w:t>
            </w:r>
          </w:p>
        </w:tc>
        <w:tc>
          <w:tcPr>
            <w:tcW w:w="950" w:type="dxa"/>
          </w:tcPr>
          <w:p w:rsidR="00ED6CD9" w:rsidRPr="009304A3" w:rsidRDefault="009304A3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50" w:type="dxa"/>
          </w:tcPr>
          <w:p w:rsidR="00ED6CD9" w:rsidRPr="009304A3" w:rsidRDefault="009304A3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4700,19</w:t>
            </w:r>
          </w:p>
        </w:tc>
        <w:tc>
          <w:tcPr>
            <w:tcW w:w="951" w:type="dxa"/>
          </w:tcPr>
          <w:p w:rsidR="00ED6CD9" w:rsidRPr="009304A3" w:rsidRDefault="0002627C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315525,96</w:t>
            </w:r>
          </w:p>
        </w:tc>
      </w:tr>
      <w:tr w:rsidR="0002627C" w:rsidRPr="009304A3" w:rsidTr="008C5EEB">
        <w:tc>
          <w:tcPr>
            <w:tcW w:w="534" w:type="dxa"/>
          </w:tcPr>
          <w:p w:rsidR="00ED6CD9" w:rsidRPr="009304A3" w:rsidRDefault="00C7202D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D6CD9" w:rsidRPr="009304A3" w:rsidRDefault="00C7202D" w:rsidP="00854E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C5EEB">
              <w:rPr>
                <w:rFonts w:ascii="Times New Roman" w:hAnsi="Times New Roman" w:cs="Times New Roman"/>
                <w:sz w:val="14"/>
                <w:szCs w:val="16"/>
              </w:rPr>
              <w:t>р</w:t>
            </w:r>
            <w:proofErr w:type="gramEnd"/>
            <w:r w:rsidRPr="008C5EEB">
              <w:rPr>
                <w:rFonts w:ascii="Times New Roman" w:hAnsi="Times New Roman" w:cs="Times New Roman"/>
                <w:sz w:val="14"/>
                <w:szCs w:val="16"/>
              </w:rPr>
              <w:t>уководитель</w:t>
            </w:r>
          </w:p>
        </w:tc>
        <w:tc>
          <w:tcPr>
            <w:tcW w:w="567" w:type="dxa"/>
            <w:vAlign w:val="center"/>
          </w:tcPr>
          <w:p w:rsidR="00ED6CD9" w:rsidRPr="009304A3" w:rsidRDefault="00C7202D" w:rsidP="00C720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D6CD9" w:rsidRPr="009304A3" w:rsidRDefault="00C7202D" w:rsidP="00C720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25203,95</w:t>
            </w:r>
          </w:p>
        </w:tc>
        <w:tc>
          <w:tcPr>
            <w:tcW w:w="1134" w:type="dxa"/>
            <w:vAlign w:val="center"/>
          </w:tcPr>
          <w:p w:rsidR="00ED6CD9" w:rsidRPr="009304A3" w:rsidRDefault="00C7202D" w:rsidP="00C720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10899,00</w:t>
            </w:r>
          </w:p>
        </w:tc>
        <w:tc>
          <w:tcPr>
            <w:tcW w:w="1134" w:type="dxa"/>
            <w:vAlign w:val="center"/>
          </w:tcPr>
          <w:p w:rsidR="00ED6CD9" w:rsidRPr="009304A3" w:rsidRDefault="00C7202D" w:rsidP="00C720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4495,84</w:t>
            </w:r>
          </w:p>
        </w:tc>
        <w:tc>
          <w:tcPr>
            <w:tcW w:w="1082" w:type="dxa"/>
            <w:vAlign w:val="center"/>
          </w:tcPr>
          <w:p w:rsidR="00ED6CD9" w:rsidRPr="009304A3" w:rsidRDefault="00C7202D" w:rsidP="00C720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5313,27</w:t>
            </w:r>
          </w:p>
        </w:tc>
        <w:tc>
          <w:tcPr>
            <w:tcW w:w="950" w:type="dxa"/>
            <w:vAlign w:val="center"/>
          </w:tcPr>
          <w:p w:rsidR="00ED6CD9" w:rsidRPr="009304A3" w:rsidRDefault="00C7202D" w:rsidP="00C720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50" w:type="dxa"/>
            <w:vAlign w:val="center"/>
          </w:tcPr>
          <w:p w:rsidR="00ED6CD9" w:rsidRPr="009304A3" w:rsidRDefault="00C7202D" w:rsidP="00C720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4495,84</w:t>
            </w:r>
          </w:p>
        </w:tc>
        <w:tc>
          <w:tcPr>
            <w:tcW w:w="951" w:type="dxa"/>
            <w:vAlign w:val="center"/>
          </w:tcPr>
          <w:p w:rsidR="00ED6CD9" w:rsidRPr="009304A3" w:rsidRDefault="00C7202D" w:rsidP="00C720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302447,40</w:t>
            </w:r>
          </w:p>
        </w:tc>
      </w:tr>
      <w:tr w:rsidR="00051AA7" w:rsidRPr="009304A3" w:rsidTr="00B22502">
        <w:tc>
          <w:tcPr>
            <w:tcW w:w="1668" w:type="dxa"/>
            <w:gridSpan w:val="2"/>
          </w:tcPr>
          <w:p w:rsidR="00051AA7" w:rsidRPr="009304A3" w:rsidRDefault="00051AA7" w:rsidP="00051AA7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051AA7" w:rsidRPr="009304A3" w:rsidRDefault="00051AA7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51AA7" w:rsidRPr="009304A3" w:rsidRDefault="00051AA7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51497,78</w:t>
            </w:r>
          </w:p>
        </w:tc>
        <w:tc>
          <w:tcPr>
            <w:tcW w:w="1134" w:type="dxa"/>
          </w:tcPr>
          <w:p w:rsidR="00051AA7" w:rsidRPr="009304A3" w:rsidRDefault="00051AA7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51AA7" w:rsidRPr="009304A3" w:rsidRDefault="00051AA7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2" w:type="dxa"/>
          </w:tcPr>
          <w:p w:rsidR="00051AA7" w:rsidRPr="009304A3" w:rsidRDefault="00051AA7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</w:tcPr>
          <w:p w:rsidR="00051AA7" w:rsidRPr="009304A3" w:rsidRDefault="00051AA7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</w:tcPr>
          <w:p w:rsidR="00051AA7" w:rsidRPr="009304A3" w:rsidRDefault="00051AA7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1" w:type="dxa"/>
          </w:tcPr>
          <w:p w:rsidR="00051AA7" w:rsidRPr="009304A3" w:rsidRDefault="00051AA7" w:rsidP="00B64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617973,36</w:t>
            </w:r>
          </w:p>
        </w:tc>
      </w:tr>
    </w:tbl>
    <w:p w:rsidR="00B64EF5" w:rsidRDefault="00B64EF5" w:rsidP="00B64EF5">
      <w:pPr>
        <w:spacing w:after="0" w:line="240" w:lineRule="auto"/>
        <w:ind w:right="-1"/>
        <w:jc w:val="center"/>
        <w:rPr>
          <w:sz w:val="22"/>
        </w:rPr>
      </w:pPr>
    </w:p>
    <w:p w:rsidR="00051AA7" w:rsidRDefault="00051AA7" w:rsidP="00051AA7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Расчеты (обоснования) выплат персоналу при направлении</w:t>
      </w:r>
      <w:r w:rsidR="00854EC9">
        <w:rPr>
          <w:sz w:val="22"/>
        </w:rPr>
        <w:t xml:space="preserve"> в служебные командировки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5"/>
      </w:tblGrid>
      <w:tr w:rsidR="00854EC9" w:rsidRPr="00440888" w:rsidTr="008C5EEB">
        <w:tc>
          <w:tcPr>
            <w:tcW w:w="67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9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день, руб.</w:t>
            </w:r>
          </w:p>
        </w:tc>
        <w:tc>
          <w:tcPr>
            <w:tcW w:w="159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159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159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Сумма, руб. (гр. 3* гр. 4 * гр. 5)</w:t>
            </w:r>
          </w:p>
        </w:tc>
      </w:tr>
      <w:tr w:rsidR="00854EC9" w:rsidRPr="00440888" w:rsidTr="008C5EEB">
        <w:tc>
          <w:tcPr>
            <w:tcW w:w="67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854EC9" w:rsidRPr="00440888" w:rsidRDefault="008C5EEB" w:rsidP="008C5EE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4EC9" w:rsidRPr="00440888" w:rsidTr="008C5EEB">
        <w:tc>
          <w:tcPr>
            <w:tcW w:w="675" w:type="dxa"/>
          </w:tcPr>
          <w:p w:rsidR="00854EC9" w:rsidRPr="00440888" w:rsidRDefault="00854EC9" w:rsidP="00854E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854EC9" w:rsidRPr="00440888" w:rsidRDefault="009E397E" w:rsidP="009E397E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95" w:type="dxa"/>
          </w:tcPr>
          <w:p w:rsidR="00854EC9" w:rsidRPr="00440888" w:rsidRDefault="009E397E" w:rsidP="00854E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854EC9" w:rsidRPr="00440888" w:rsidRDefault="009E397E" w:rsidP="00854E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854EC9" w:rsidRPr="00440888" w:rsidRDefault="009E397E" w:rsidP="00854E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854EC9" w:rsidRPr="00440888" w:rsidRDefault="00854EC9" w:rsidP="00854E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EC9" w:rsidRDefault="00854EC9" w:rsidP="00854EC9">
      <w:pPr>
        <w:spacing w:after="0" w:line="240" w:lineRule="auto"/>
        <w:ind w:right="-1"/>
        <w:jc w:val="center"/>
        <w:rPr>
          <w:sz w:val="22"/>
        </w:rPr>
      </w:pPr>
    </w:p>
    <w:p w:rsidR="009E397E" w:rsidRDefault="009E397E" w:rsidP="009E397E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Расчеты (обоснования) выплат персоналу по уходу за ребенком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5"/>
      </w:tblGrid>
      <w:tr w:rsidR="00C70510" w:rsidRPr="00440888" w:rsidTr="00B22502">
        <w:tc>
          <w:tcPr>
            <w:tcW w:w="67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9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пособие, чел.</w:t>
            </w:r>
          </w:p>
        </w:tc>
        <w:tc>
          <w:tcPr>
            <w:tcW w:w="1595" w:type="dxa"/>
            <w:vAlign w:val="center"/>
          </w:tcPr>
          <w:p w:rsidR="00C70510" w:rsidRPr="00440888" w:rsidRDefault="00C70510" w:rsidP="00A12C1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A12C1F" w:rsidRPr="00440888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595" w:type="dxa"/>
            <w:vAlign w:val="center"/>
          </w:tcPr>
          <w:p w:rsidR="00C70510" w:rsidRPr="00440888" w:rsidRDefault="00A12C1F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месяц, руб.</w:t>
            </w:r>
          </w:p>
        </w:tc>
        <w:tc>
          <w:tcPr>
            <w:tcW w:w="159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Сумма, руб. (гр. 3* гр. 4 * гр. 5)</w:t>
            </w:r>
          </w:p>
        </w:tc>
      </w:tr>
      <w:tr w:rsidR="00C70510" w:rsidRPr="00440888" w:rsidTr="00B22502">
        <w:tc>
          <w:tcPr>
            <w:tcW w:w="67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0510" w:rsidRPr="00440888" w:rsidTr="00B22502">
        <w:tc>
          <w:tcPr>
            <w:tcW w:w="675" w:type="dxa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0510" w:rsidRPr="00440888" w:rsidRDefault="00C70510" w:rsidP="00B22502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95" w:type="dxa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C70510" w:rsidRPr="00440888" w:rsidRDefault="00C7051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510" w:rsidRDefault="00C70510" w:rsidP="00C70510">
      <w:pPr>
        <w:spacing w:after="0" w:line="240" w:lineRule="auto"/>
        <w:ind w:right="-1"/>
        <w:jc w:val="center"/>
        <w:rPr>
          <w:sz w:val="22"/>
        </w:rPr>
      </w:pPr>
    </w:p>
    <w:p w:rsidR="007B1428" w:rsidRDefault="007B1428" w:rsidP="007B1428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1541"/>
        <w:gridCol w:w="1542"/>
      </w:tblGrid>
      <w:tr w:rsidR="007B1428" w:rsidRPr="00440888" w:rsidTr="007B748D">
        <w:tc>
          <w:tcPr>
            <w:tcW w:w="675" w:type="dxa"/>
            <w:vAlign w:val="center"/>
          </w:tcPr>
          <w:p w:rsidR="007B1428" w:rsidRPr="00440888" w:rsidRDefault="007B748D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7B1428" w:rsidRPr="00440888" w:rsidRDefault="007B748D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541" w:type="dxa"/>
            <w:vAlign w:val="center"/>
          </w:tcPr>
          <w:p w:rsidR="007B1428" w:rsidRPr="00440888" w:rsidRDefault="007B748D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взносов, руб.</w:t>
            </w:r>
          </w:p>
        </w:tc>
        <w:tc>
          <w:tcPr>
            <w:tcW w:w="1542" w:type="dxa"/>
            <w:vAlign w:val="center"/>
          </w:tcPr>
          <w:p w:rsidR="007B1428" w:rsidRPr="00440888" w:rsidRDefault="00490429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взноса, руб.</w:t>
            </w: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7B1428" w:rsidRPr="00440888" w:rsidRDefault="00490429" w:rsidP="0049042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vAlign w:val="center"/>
          </w:tcPr>
          <w:p w:rsidR="007B1428" w:rsidRPr="00440888" w:rsidRDefault="00490429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7B1428" w:rsidRPr="00440888" w:rsidRDefault="00490429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7B1428" w:rsidRPr="00440888" w:rsidRDefault="00E74E0B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всего:</w:t>
            </w:r>
          </w:p>
        </w:tc>
        <w:tc>
          <w:tcPr>
            <w:tcW w:w="1541" w:type="dxa"/>
            <w:vAlign w:val="center"/>
          </w:tcPr>
          <w:p w:rsidR="007B1428" w:rsidRPr="00440888" w:rsidRDefault="00E74E0B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2" w:type="dxa"/>
            <w:vAlign w:val="center"/>
          </w:tcPr>
          <w:p w:rsidR="007B1428" w:rsidRPr="00440888" w:rsidRDefault="00E74E0B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186627,95</w:t>
            </w: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12" w:type="dxa"/>
          </w:tcPr>
          <w:p w:rsidR="007B1428" w:rsidRDefault="00E74E0B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74E0B" w:rsidRPr="00440888" w:rsidRDefault="00E74E0B" w:rsidP="00D26B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22,0 %</w:t>
            </w:r>
          </w:p>
        </w:tc>
        <w:tc>
          <w:tcPr>
            <w:tcW w:w="1541" w:type="dxa"/>
            <w:vAlign w:val="center"/>
          </w:tcPr>
          <w:p w:rsidR="007B1428" w:rsidRPr="00440888" w:rsidRDefault="00E74E0B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617973,36</w:t>
            </w:r>
          </w:p>
        </w:tc>
        <w:tc>
          <w:tcPr>
            <w:tcW w:w="1542" w:type="dxa"/>
            <w:vAlign w:val="center"/>
          </w:tcPr>
          <w:p w:rsidR="007B1428" w:rsidRPr="00440888" w:rsidRDefault="00E74E0B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135954,14</w:t>
            </w: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12" w:type="dxa"/>
          </w:tcPr>
          <w:p w:rsidR="007B1428" w:rsidRPr="00440888" w:rsidRDefault="00952F8F" w:rsidP="00D26B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10,0 %</w:t>
            </w:r>
          </w:p>
        </w:tc>
        <w:tc>
          <w:tcPr>
            <w:tcW w:w="1541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12" w:type="dxa"/>
          </w:tcPr>
          <w:p w:rsidR="007B1428" w:rsidRPr="00440888" w:rsidRDefault="00952F8F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пониженных тарифов взносов в Пенсионный фонд Российской Федерации для отдельных категорий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</w:t>
            </w:r>
          </w:p>
        </w:tc>
        <w:tc>
          <w:tcPr>
            <w:tcW w:w="1541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</w:tcPr>
          <w:p w:rsidR="007B1428" w:rsidRPr="00440888" w:rsidRDefault="00952F8F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всего:</w:t>
            </w:r>
          </w:p>
        </w:tc>
        <w:tc>
          <w:tcPr>
            <w:tcW w:w="1541" w:type="dxa"/>
            <w:vAlign w:val="center"/>
          </w:tcPr>
          <w:p w:rsidR="007B1428" w:rsidRPr="00440888" w:rsidRDefault="00952F8F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2" w:type="dxa"/>
            <w:vAlign w:val="center"/>
          </w:tcPr>
          <w:p w:rsidR="007B1428" w:rsidRPr="00440888" w:rsidRDefault="00952F8F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19157,18</w:t>
            </w: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12" w:type="dxa"/>
          </w:tcPr>
          <w:p w:rsidR="007B1428" w:rsidRDefault="00D26BC0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26BC0" w:rsidRPr="00440888" w:rsidRDefault="00D26BC0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2,9 %</w:t>
            </w:r>
          </w:p>
        </w:tc>
        <w:tc>
          <w:tcPr>
            <w:tcW w:w="1541" w:type="dxa"/>
            <w:vAlign w:val="center"/>
          </w:tcPr>
          <w:p w:rsidR="007B1428" w:rsidRPr="00440888" w:rsidRDefault="00D26BC0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617973,36</w:t>
            </w:r>
          </w:p>
        </w:tc>
        <w:tc>
          <w:tcPr>
            <w:tcW w:w="1542" w:type="dxa"/>
            <w:vAlign w:val="center"/>
          </w:tcPr>
          <w:p w:rsidR="007B1428" w:rsidRPr="00440888" w:rsidRDefault="00D26BC0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17921,23</w:t>
            </w: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12" w:type="dxa"/>
          </w:tcPr>
          <w:p w:rsidR="007B1428" w:rsidRPr="00440888" w:rsidRDefault="00D26BC0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541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812" w:type="dxa"/>
          </w:tcPr>
          <w:p w:rsidR="007B1428" w:rsidRPr="00440888" w:rsidRDefault="00515324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0,2 %</w:t>
            </w:r>
          </w:p>
        </w:tc>
        <w:tc>
          <w:tcPr>
            <w:tcW w:w="1541" w:type="dxa"/>
            <w:vAlign w:val="center"/>
          </w:tcPr>
          <w:p w:rsidR="007B1428" w:rsidRPr="00440888" w:rsidRDefault="00515324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617973,36</w:t>
            </w:r>
          </w:p>
        </w:tc>
        <w:tc>
          <w:tcPr>
            <w:tcW w:w="1542" w:type="dxa"/>
            <w:vAlign w:val="center"/>
          </w:tcPr>
          <w:p w:rsidR="007B1428" w:rsidRPr="00440888" w:rsidRDefault="00515324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1235,95</w:t>
            </w: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812" w:type="dxa"/>
          </w:tcPr>
          <w:p w:rsidR="007B1428" w:rsidRPr="00177CC9" w:rsidRDefault="00515324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</w:t>
            </w:r>
            <w:r w:rsidR="00177CC9">
              <w:rPr>
                <w:rFonts w:ascii="Times New Roman" w:hAnsi="Times New Roman" w:cs="Times New Roman"/>
                <w:sz w:val="20"/>
                <w:szCs w:val="20"/>
              </w:rPr>
              <w:t xml:space="preserve">и профессиональных заболеваний по ставке 0,__ % </w:t>
            </w:r>
            <w:r w:rsidR="00177CC9" w:rsidRPr="00177CC9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541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812" w:type="dxa"/>
          </w:tcPr>
          <w:p w:rsidR="007B1428" w:rsidRPr="00440888" w:rsidRDefault="00177CC9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0,__ % </w:t>
            </w:r>
            <w:r w:rsidRPr="00177CC9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541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B1428" w:rsidRPr="00440888" w:rsidRDefault="007B1428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490429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7B1428" w:rsidRPr="00440888" w:rsidRDefault="004D3E53" w:rsidP="007B748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5,1 %):</w:t>
            </w:r>
          </w:p>
        </w:tc>
        <w:tc>
          <w:tcPr>
            <w:tcW w:w="1541" w:type="dxa"/>
            <w:vAlign w:val="center"/>
          </w:tcPr>
          <w:p w:rsidR="007B1428" w:rsidRPr="00440888" w:rsidRDefault="004D3E53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617973,36</w:t>
            </w:r>
          </w:p>
        </w:tc>
        <w:tc>
          <w:tcPr>
            <w:tcW w:w="1542" w:type="dxa"/>
            <w:vAlign w:val="center"/>
          </w:tcPr>
          <w:p w:rsidR="007B1428" w:rsidRPr="00440888" w:rsidRDefault="004D3E53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31516,63</w:t>
            </w:r>
          </w:p>
        </w:tc>
      </w:tr>
      <w:tr w:rsidR="007B1428" w:rsidRPr="00440888" w:rsidTr="007B748D">
        <w:tc>
          <w:tcPr>
            <w:tcW w:w="675" w:type="dxa"/>
          </w:tcPr>
          <w:p w:rsidR="007B1428" w:rsidRPr="00440888" w:rsidRDefault="007B1428" w:rsidP="007B14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B1428" w:rsidRPr="00440888" w:rsidRDefault="004D3E53" w:rsidP="004D3E53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41" w:type="dxa"/>
            <w:vAlign w:val="center"/>
          </w:tcPr>
          <w:p w:rsidR="007B1428" w:rsidRPr="00440888" w:rsidRDefault="004D3E53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2" w:type="dxa"/>
            <w:vAlign w:val="center"/>
          </w:tcPr>
          <w:p w:rsidR="007B1428" w:rsidRPr="00440888" w:rsidRDefault="004D3E53" w:rsidP="007B74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186627,95</w:t>
            </w:r>
          </w:p>
        </w:tc>
      </w:tr>
    </w:tbl>
    <w:p w:rsidR="007B1428" w:rsidRDefault="004D3E53" w:rsidP="004D3E53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--------------------</w:t>
      </w:r>
    </w:p>
    <w:p w:rsidR="004D3E53" w:rsidRDefault="000A58FE" w:rsidP="004D3E53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r w:rsidRPr="00177CC9">
        <w:rPr>
          <w:rFonts w:cs="Times New Roman"/>
          <w:sz w:val="20"/>
          <w:szCs w:val="20"/>
        </w:rPr>
        <w:t>&lt;*&gt;</w:t>
      </w:r>
      <w:r>
        <w:rPr>
          <w:rFonts w:cs="Times New Roman"/>
          <w:sz w:val="20"/>
          <w:szCs w:val="20"/>
        </w:rPr>
        <w:t xml:space="preserve"> указываются страховые тарифы, дифференцированные по классам профессионального риска, установленные Федеральным законом от 22.12.2005 года № 179-ФЗ «О страховых тарифах на обязательное социальное страхование от несчастных случаев на производстве и профессиональных заболеваний на 2006 год»</w:t>
      </w:r>
    </w:p>
    <w:p w:rsidR="000A58FE" w:rsidRDefault="000A58FE" w:rsidP="004D3E53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</w:p>
    <w:p w:rsidR="000A58FE" w:rsidRDefault="001E5148" w:rsidP="000A58FE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Расчеты (обоснования) расходов на социальные и иные выплаты населению</w:t>
      </w:r>
    </w:p>
    <w:p w:rsidR="001E5148" w:rsidRDefault="001E5148" w:rsidP="001E5148">
      <w:pPr>
        <w:spacing w:after="0" w:line="240" w:lineRule="auto"/>
        <w:ind w:right="-1"/>
        <w:jc w:val="both"/>
        <w:rPr>
          <w:sz w:val="22"/>
        </w:rPr>
      </w:pPr>
    </w:p>
    <w:p w:rsidR="001E5148" w:rsidRDefault="001E5148" w:rsidP="001E5148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Код видов расходов 212</w:t>
      </w:r>
    </w:p>
    <w:p w:rsidR="001E5148" w:rsidRDefault="00A9461C" w:rsidP="001E5148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Источник финансового обеспечения: субсидия на оплату жилищно</w:t>
      </w:r>
      <w:r w:rsidR="007657CD">
        <w:rPr>
          <w:sz w:val="22"/>
        </w:rPr>
        <w:t xml:space="preserve">-коммунальных </w:t>
      </w:r>
      <w:r>
        <w:rPr>
          <w:sz w:val="22"/>
        </w:rPr>
        <w:t>услуг</w:t>
      </w:r>
    </w:p>
    <w:p w:rsidR="007657CD" w:rsidRDefault="007657CD" w:rsidP="001E5148">
      <w:pPr>
        <w:spacing w:after="0" w:line="240" w:lineRule="auto"/>
        <w:ind w:right="-1"/>
        <w:jc w:val="both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7657CD" w:rsidRPr="00207BAC" w:rsidTr="007657CD">
        <w:tc>
          <w:tcPr>
            <w:tcW w:w="675" w:type="dxa"/>
            <w:vAlign w:val="center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vAlign w:val="center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  <w:r w:rsidR="008C5516" w:rsidRPr="00207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  <w:vAlign w:val="center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914" w:type="dxa"/>
            <w:vAlign w:val="center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руб. (гр. 3 * гр. 4)</w:t>
            </w:r>
          </w:p>
        </w:tc>
      </w:tr>
      <w:tr w:rsidR="007657CD" w:rsidRPr="00207BAC" w:rsidTr="007657CD">
        <w:tc>
          <w:tcPr>
            <w:tcW w:w="675" w:type="dxa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57CD" w:rsidRPr="00207BAC" w:rsidTr="008C5516">
        <w:tc>
          <w:tcPr>
            <w:tcW w:w="675" w:type="dxa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7657CD" w:rsidRPr="00207BAC" w:rsidRDefault="008C5516" w:rsidP="008C551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Субсидия на оплату жилищно-коммунальных услуг</w:t>
            </w:r>
          </w:p>
        </w:tc>
        <w:tc>
          <w:tcPr>
            <w:tcW w:w="1914" w:type="dxa"/>
            <w:vAlign w:val="center"/>
          </w:tcPr>
          <w:p w:rsidR="007657CD" w:rsidRPr="00207BAC" w:rsidRDefault="008C5516" w:rsidP="008C55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2083,33</w:t>
            </w:r>
          </w:p>
        </w:tc>
        <w:tc>
          <w:tcPr>
            <w:tcW w:w="1914" w:type="dxa"/>
            <w:vAlign w:val="center"/>
          </w:tcPr>
          <w:p w:rsidR="007657CD" w:rsidRPr="00207BAC" w:rsidRDefault="008C5516" w:rsidP="008C55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4" w:type="dxa"/>
            <w:vAlign w:val="center"/>
          </w:tcPr>
          <w:p w:rsidR="007657CD" w:rsidRPr="00207BAC" w:rsidRDefault="008C5516" w:rsidP="008C551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7657CD" w:rsidRPr="00207BAC" w:rsidTr="007657CD">
        <w:tc>
          <w:tcPr>
            <w:tcW w:w="675" w:type="dxa"/>
          </w:tcPr>
          <w:p w:rsidR="007657CD" w:rsidRPr="00207BAC" w:rsidRDefault="007657CD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7657CD" w:rsidRPr="00207BAC" w:rsidRDefault="008C5516" w:rsidP="008C5516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7657CD" w:rsidRPr="00207BAC" w:rsidRDefault="008C5516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7657CD" w:rsidRPr="00207BAC" w:rsidRDefault="008C5516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7657CD" w:rsidRPr="00207BAC" w:rsidRDefault="008C5516" w:rsidP="007657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</w:tbl>
    <w:p w:rsidR="007657CD" w:rsidRPr="001E5148" w:rsidRDefault="007657CD" w:rsidP="007657CD">
      <w:pPr>
        <w:spacing w:after="0" w:line="240" w:lineRule="auto"/>
        <w:ind w:right="-1"/>
        <w:jc w:val="center"/>
        <w:rPr>
          <w:sz w:val="22"/>
        </w:rPr>
      </w:pPr>
    </w:p>
    <w:p w:rsidR="00F0073A" w:rsidRDefault="008C5516" w:rsidP="008C5516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 (обоснование) расходов на уплату налогов, сборов и иных платежей</w:t>
      </w:r>
    </w:p>
    <w:p w:rsidR="00E12170" w:rsidRDefault="00E12170" w:rsidP="00E12170">
      <w:pPr>
        <w:spacing w:after="0" w:line="240" w:lineRule="auto"/>
        <w:ind w:right="-1"/>
        <w:jc w:val="both"/>
        <w:rPr>
          <w:sz w:val="22"/>
        </w:rPr>
      </w:pPr>
    </w:p>
    <w:p w:rsidR="00E12170" w:rsidRDefault="00E12170" w:rsidP="00E12170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 xml:space="preserve">Код видов расходов </w:t>
      </w:r>
    </w:p>
    <w:p w:rsidR="00E12170" w:rsidRDefault="00E12170" w:rsidP="00E12170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 xml:space="preserve">Источник финансового обеспечения: </w:t>
      </w:r>
    </w:p>
    <w:p w:rsidR="00E12170" w:rsidRDefault="00E12170" w:rsidP="00E12170">
      <w:pPr>
        <w:spacing w:after="0" w:line="240" w:lineRule="auto"/>
        <w:ind w:right="-1"/>
        <w:jc w:val="both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E12170" w:rsidRPr="00207BAC" w:rsidTr="00B22502">
        <w:tc>
          <w:tcPr>
            <w:tcW w:w="675" w:type="dxa"/>
            <w:vAlign w:val="center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E12170" w:rsidRPr="00207BAC" w:rsidRDefault="00E12170" w:rsidP="00E121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14" w:type="dxa"/>
            <w:vAlign w:val="center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Налоговая база, руб.</w:t>
            </w:r>
          </w:p>
        </w:tc>
        <w:tc>
          <w:tcPr>
            <w:tcW w:w="1914" w:type="dxa"/>
            <w:vAlign w:val="center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1914" w:type="dxa"/>
            <w:vAlign w:val="center"/>
          </w:tcPr>
          <w:p w:rsidR="00E12170" w:rsidRPr="00207BAC" w:rsidRDefault="001F2CC3" w:rsidP="007D6E8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Сумма исчис</w:t>
            </w:r>
            <w:r w:rsidR="007D6E81" w:rsidRPr="00207BAC">
              <w:rPr>
                <w:rFonts w:ascii="Times New Roman" w:hAnsi="Times New Roman" w:cs="Times New Roman"/>
                <w:sz w:val="20"/>
                <w:szCs w:val="20"/>
              </w:rPr>
              <w:t>ленного налога, подлежащего уплате</w:t>
            </w:r>
            <w:r w:rsidR="00E12170" w:rsidRPr="00207BAC">
              <w:rPr>
                <w:rFonts w:ascii="Times New Roman" w:hAnsi="Times New Roman" w:cs="Times New Roman"/>
                <w:sz w:val="20"/>
                <w:szCs w:val="20"/>
              </w:rPr>
              <w:t>, руб. (гр. 3 * гр. 4</w:t>
            </w:r>
            <w:r w:rsidR="007D6E81"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 / 100</w:t>
            </w:r>
            <w:r w:rsidR="00E12170" w:rsidRPr="00207B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2170" w:rsidRPr="00207BAC" w:rsidTr="00B22502">
        <w:tc>
          <w:tcPr>
            <w:tcW w:w="675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2170" w:rsidRPr="00207BAC" w:rsidTr="00B22502">
        <w:tc>
          <w:tcPr>
            <w:tcW w:w="675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0" w:rsidRPr="00207BAC" w:rsidTr="00B22502">
        <w:tc>
          <w:tcPr>
            <w:tcW w:w="675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E12170" w:rsidRPr="00207BAC" w:rsidRDefault="00E12170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2170" w:rsidRDefault="00E12170" w:rsidP="00E12170">
      <w:pPr>
        <w:spacing w:after="0" w:line="240" w:lineRule="auto"/>
        <w:ind w:right="-1"/>
        <w:jc w:val="both"/>
        <w:rPr>
          <w:sz w:val="22"/>
        </w:rPr>
      </w:pPr>
    </w:p>
    <w:p w:rsidR="007D6E81" w:rsidRDefault="007D6E81" w:rsidP="007D6E81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 (обоснование) расходов на безвозмездные перечисления организациям</w:t>
      </w:r>
    </w:p>
    <w:p w:rsidR="007D6E81" w:rsidRDefault="007D6E81" w:rsidP="007D6E81">
      <w:pPr>
        <w:spacing w:after="0" w:line="240" w:lineRule="auto"/>
        <w:ind w:right="-1"/>
        <w:jc w:val="both"/>
        <w:rPr>
          <w:sz w:val="22"/>
        </w:rPr>
      </w:pPr>
    </w:p>
    <w:p w:rsidR="007D6E81" w:rsidRDefault="007D6E81" w:rsidP="007D6E81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 xml:space="preserve">Код видов расходов </w:t>
      </w:r>
    </w:p>
    <w:p w:rsidR="007D6E81" w:rsidRDefault="007D6E81" w:rsidP="007D6E81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 xml:space="preserve">Источник финансового обеспечения: </w:t>
      </w:r>
    </w:p>
    <w:p w:rsidR="007D6E81" w:rsidRDefault="007D6E81" w:rsidP="007D6E81">
      <w:pPr>
        <w:spacing w:after="0" w:line="240" w:lineRule="auto"/>
        <w:ind w:right="-1"/>
        <w:jc w:val="both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437927" w:rsidRPr="00207BAC" w:rsidTr="00B22502">
        <w:tc>
          <w:tcPr>
            <w:tcW w:w="675" w:type="dxa"/>
            <w:vAlign w:val="center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vAlign w:val="center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914" w:type="dxa"/>
            <w:vAlign w:val="center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914" w:type="dxa"/>
            <w:vAlign w:val="center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выплат, руб. (гр. 3 </w:t>
            </w:r>
            <w:r w:rsidRPr="0020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 гр. 4)</w:t>
            </w:r>
          </w:p>
        </w:tc>
      </w:tr>
      <w:tr w:rsidR="00437927" w:rsidRPr="00207BAC" w:rsidTr="00B22502">
        <w:tc>
          <w:tcPr>
            <w:tcW w:w="675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3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7927" w:rsidRPr="00207BAC" w:rsidTr="00B22502">
        <w:tc>
          <w:tcPr>
            <w:tcW w:w="675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927" w:rsidRPr="00207BAC" w:rsidTr="00B22502">
        <w:tc>
          <w:tcPr>
            <w:tcW w:w="675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437927" w:rsidRPr="00207BAC" w:rsidRDefault="00437927" w:rsidP="00B225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927" w:rsidRDefault="00437927" w:rsidP="007D6E81">
      <w:pPr>
        <w:spacing w:after="0" w:line="240" w:lineRule="auto"/>
        <w:ind w:right="-1"/>
        <w:jc w:val="both"/>
        <w:rPr>
          <w:sz w:val="22"/>
        </w:rPr>
      </w:pPr>
    </w:p>
    <w:p w:rsidR="007D6E81" w:rsidRDefault="00B22502" w:rsidP="00B22502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 (обоснование) прочих расходов (кроме расходов</w:t>
      </w:r>
      <w:r w:rsidR="003E3F38">
        <w:rPr>
          <w:sz w:val="22"/>
        </w:rPr>
        <w:t xml:space="preserve"> на закупку товаров, работ, услуг)</w:t>
      </w:r>
    </w:p>
    <w:p w:rsidR="00680EB5" w:rsidRDefault="00680EB5" w:rsidP="00680EB5">
      <w:pPr>
        <w:spacing w:after="0" w:line="240" w:lineRule="auto"/>
        <w:ind w:right="-1"/>
        <w:jc w:val="both"/>
        <w:rPr>
          <w:sz w:val="22"/>
        </w:rPr>
      </w:pPr>
    </w:p>
    <w:p w:rsidR="00680EB5" w:rsidRDefault="00680EB5" w:rsidP="00680EB5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 xml:space="preserve">Код видов расходов </w:t>
      </w:r>
      <w:r w:rsidR="00AC3A10">
        <w:rPr>
          <w:sz w:val="22"/>
        </w:rPr>
        <w:t>290, 852, 853</w:t>
      </w:r>
    </w:p>
    <w:p w:rsidR="00680EB5" w:rsidRDefault="00680EB5" w:rsidP="00680EB5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Источник финансового обеспечения:</w:t>
      </w:r>
      <w:r w:rsidR="00AC3A10">
        <w:rPr>
          <w:sz w:val="22"/>
        </w:rPr>
        <w:t xml:space="preserve"> субсидия на финансовое обеспечение муниципального задания на оказание муниципальных услуг (выполнения работ)</w:t>
      </w:r>
    </w:p>
    <w:p w:rsidR="00AC3A10" w:rsidRDefault="00AC3A10" w:rsidP="00680EB5">
      <w:pPr>
        <w:spacing w:after="0" w:line="240" w:lineRule="auto"/>
        <w:ind w:right="-1"/>
        <w:jc w:val="both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AC3A10" w:rsidRPr="00207BAC" w:rsidTr="007D6EAD">
        <w:tc>
          <w:tcPr>
            <w:tcW w:w="675" w:type="dxa"/>
            <w:vAlign w:val="center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4" w:type="dxa"/>
            <w:vAlign w:val="center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914" w:type="dxa"/>
            <w:vAlign w:val="center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914" w:type="dxa"/>
            <w:vAlign w:val="center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руб. (гр. 3 * гр. 4)</w:t>
            </w:r>
          </w:p>
        </w:tc>
      </w:tr>
      <w:tr w:rsidR="00AC3A10" w:rsidRPr="00207BAC" w:rsidTr="007D6EAD">
        <w:tc>
          <w:tcPr>
            <w:tcW w:w="675" w:type="dxa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3A10" w:rsidRPr="00207BAC" w:rsidTr="007D6EAD">
        <w:tc>
          <w:tcPr>
            <w:tcW w:w="675" w:type="dxa"/>
          </w:tcPr>
          <w:p w:rsidR="00AC3A10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AC3A10" w:rsidRPr="00207BAC" w:rsidRDefault="00BA775F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несвоевременную оплату страховых взносов</w:t>
            </w:r>
          </w:p>
        </w:tc>
        <w:tc>
          <w:tcPr>
            <w:tcW w:w="1914" w:type="dxa"/>
            <w:vAlign w:val="center"/>
          </w:tcPr>
          <w:p w:rsidR="00AC3A10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914" w:type="dxa"/>
            <w:vAlign w:val="center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AC3A10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  <w:tr w:rsidR="00BA775F" w:rsidRPr="00207BAC" w:rsidTr="007D6EAD">
        <w:tc>
          <w:tcPr>
            <w:tcW w:w="675" w:type="dxa"/>
          </w:tcPr>
          <w:p w:rsidR="00BA775F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BA775F" w:rsidRPr="00207BAC" w:rsidRDefault="00BA775F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14" w:type="dxa"/>
            <w:vAlign w:val="center"/>
          </w:tcPr>
          <w:p w:rsidR="00BA775F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914" w:type="dxa"/>
            <w:vAlign w:val="center"/>
          </w:tcPr>
          <w:p w:rsidR="00BA775F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BA775F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BA775F" w:rsidRPr="00207BAC" w:rsidTr="007D6EAD">
        <w:tc>
          <w:tcPr>
            <w:tcW w:w="675" w:type="dxa"/>
          </w:tcPr>
          <w:p w:rsidR="00BA775F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BA775F" w:rsidRPr="00207BAC" w:rsidRDefault="00BA775F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мероприятий</w:t>
            </w:r>
          </w:p>
        </w:tc>
        <w:tc>
          <w:tcPr>
            <w:tcW w:w="1914" w:type="dxa"/>
            <w:vAlign w:val="center"/>
          </w:tcPr>
          <w:p w:rsidR="00BA775F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914" w:type="dxa"/>
            <w:vAlign w:val="center"/>
          </w:tcPr>
          <w:p w:rsidR="00BA775F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BA775F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AC3A10" w:rsidRPr="00207BAC" w:rsidTr="007D6EAD">
        <w:tc>
          <w:tcPr>
            <w:tcW w:w="675" w:type="dxa"/>
          </w:tcPr>
          <w:p w:rsidR="00AC3A10" w:rsidRPr="00207BAC" w:rsidRDefault="00AC3A1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AC3A10" w:rsidRPr="00207BAC" w:rsidRDefault="00AC3A10" w:rsidP="007D6EAD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AC3A10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AC3A10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AC3A10" w:rsidRPr="00207BAC" w:rsidRDefault="00BA775F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</w:tr>
    </w:tbl>
    <w:p w:rsidR="00AC3A10" w:rsidRDefault="00AC3A10" w:rsidP="00680EB5">
      <w:pPr>
        <w:spacing w:after="0" w:line="240" w:lineRule="auto"/>
        <w:ind w:right="-1"/>
        <w:jc w:val="both"/>
        <w:rPr>
          <w:sz w:val="22"/>
        </w:rPr>
      </w:pPr>
    </w:p>
    <w:p w:rsidR="00330143" w:rsidRDefault="00330143" w:rsidP="00330143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 (обоснование) расходов на закупку товаров, работ, услуг</w:t>
      </w:r>
    </w:p>
    <w:p w:rsidR="00330143" w:rsidRDefault="00330143" w:rsidP="00330143">
      <w:pPr>
        <w:spacing w:after="0" w:line="240" w:lineRule="auto"/>
        <w:ind w:right="-1"/>
        <w:jc w:val="both"/>
        <w:rPr>
          <w:sz w:val="22"/>
        </w:rPr>
      </w:pPr>
    </w:p>
    <w:p w:rsidR="00330143" w:rsidRDefault="00330143" w:rsidP="00330143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 xml:space="preserve">Код видов расходов </w:t>
      </w:r>
      <w:r w:rsidR="00334C3A">
        <w:rPr>
          <w:sz w:val="22"/>
        </w:rPr>
        <w:t>244</w:t>
      </w:r>
    </w:p>
    <w:p w:rsidR="00330143" w:rsidRDefault="00330143" w:rsidP="00330143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Источник финансового обеспечения: субсидия на финансовое обеспечение муниципального задания на оказание муниципальных услуг (выполнения работ)</w:t>
      </w:r>
    </w:p>
    <w:p w:rsidR="00334C3A" w:rsidRDefault="00334C3A" w:rsidP="00330143">
      <w:pPr>
        <w:spacing w:after="0" w:line="240" w:lineRule="auto"/>
        <w:ind w:right="-1"/>
        <w:jc w:val="both"/>
        <w:rPr>
          <w:sz w:val="22"/>
        </w:rPr>
      </w:pPr>
    </w:p>
    <w:p w:rsidR="00A81D06" w:rsidRPr="00A81D06" w:rsidRDefault="00A81D06" w:rsidP="00A81D06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 (обоснование) расходов на оплату услуг связи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5"/>
      </w:tblGrid>
      <w:tr w:rsidR="00334C3A" w:rsidRPr="00440888" w:rsidTr="007D6EAD">
        <w:tc>
          <w:tcPr>
            <w:tcW w:w="67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9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1595" w:type="dxa"/>
            <w:vAlign w:val="center"/>
          </w:tcPr>
          <w:p w:rsidR="00334C3A" w:rsidRPr="00440888" w:rsidRDefault="00334C3A" w:rsidP="00334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 в год </w:t>
            </w:r>
          </w:p>
        </w:tc>
        <w:tc>
          <w:tcPr>
            <w:tcW w:w="1595" w:type="dxa"/>
            <w:vAlign w:val="center"/>
          </w:tcPr>
          <w:p w:rsidR="00334C3A" w:rsidRPr="00440888" w:rsidRDefault="007B316B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за единицу</w:t>
            </w:r>
            <w:r w:rsidR="00334C3A" w:rsidRPr="00440888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59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Сумма, руб. (гр. 3* гр. 4 * гр. 5)</w:t>
            </w:r>
          </w:p>
        </w:tc>
      </w:tr>
      <w:tr w:rsidR="00334C3A" w:rsidRPr="00440888" w:rsidTr="007D6EAD">
        <w:tc>
          <w:tcPr>
            <w:tcW w:w="67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4C3A" w:rsidRPr="007B316B" w:rsidTr="001D2123">
        <w:tc>
          <w:tcPr>
            <w:tcW w:w="675" w:type="dxa"/>
          </w:tcPr>
          <w:p w:rsidR="00334C3A" w:rsidRPr="007B316B" w:rsidRDefault="007B316B" w:rsidP="001D2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vAlign w:val="center"/>
          </w:tcPr>
          <w:p w:rsidR="00334C3A" w:rsidRPr="007B316B" w:rsidRDefault="007B316B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Неисключительные права использования программы 1С</w:t>
            </w:r>
          </w:p>
        </w:tc>
        <w:tc>
          <w:tcPr>
            <w:tcW w:w="1595" w:type="dxa"/>
            <w:vAlign w:val="center"/>
          </w:tcPr>
          <w:p w:rsidR="00334C3A" w:rsidRPr="007B316B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334C3A" w:rsidRPr="007B316B" w:rsidRDefault="007B316B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334C3A" w:rsidRPr="007B316B" w:rsidRDefault="007B316B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595" w:type="dxa"/>
            <w:vAlign w:val="center"/>
          </w:tcPr>
          <w:p w:rsidR="00334C3A" w:rsidRPr="007B316B" w:rsidRDefault="007B316B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334C3A" w:rsidRPr="00440888" w:rsidTr="007D6EAD">
        <w:tc>
          <w:tcPr>
            <w:tcW w:w="675" w:type="dxa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334C3A" w:rsidRPr="00440888" w:rsidRDefault="00334C3A" w:rsidP="007D6EAD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95" w:type="dxa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334C3A" w:rsidRPr="00440888" w:rsidRDefault="00334C3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334C3A" w:rsidRPr="00440888" w:rsidRDefault="007B316B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</w:tbl>
    <w:p w:rsidR="00334C3A" w:rsidRDefault="00334C3A" w:rsidP="00330143">
      <w:pPr>
        <w:spacing w:after="0" w:line="240" w:lineRule="auto"/>
        <w:ind w:right="-1"/>
        <w:jc w:val="both"/>
        <w:rPr>
          <w:sz w:val="22"/>
        </w:rPr>
      </w:pPr>
    </w:p>
    <w:p w:rsidR="00A81D06" w:rsidRDefault="00A81D06" w:rsidP="00A81D06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 xml:space="preserve"> Расчет (обоснование) расходов на оплату транспортных услуг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A81D06" w:rsidRPr="00207BAC" w:rsidTr="007D6EAD">
        <w:tc>
          <w:tcPr>
            <w:tcW w:w="675" w:type="dxa"/>
            <w:vAlign w:val="center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14" w:type="dxa"/>
            <w:vAlign w:val="center"/>
          </w:tcPr>
          <w:p w:rsidR="00A81D06" w:rsidRPr="00207BAC" w:rsidRDefault="004B3392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914" w:type="dxa"/>
            <w:vAlign w:val="center"/>
          </w:tcPr>
          <w:p w:rsidR="00A81D06" w:rsidRPr="00207BAC" w:rsidRDefault="004B3392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 руб.</w:t>
            </w:r>
          </w:p>
        </w:tc>
        <w:tc>
          <w:tcPr>
            <w:tcW w:w="1914" w:type="dxa"/>
            <w:vAlign w:val="center"/>
          </w:tcPr>
          <w:p w:rsidR="00A81D06" w:rsidRPr="00207BAC" w:rsidRDefault="00A81D06" w:rsidP="004B339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Сумма, руб. (гр. 3 * гр. 4)</w:t>
            </w:r>
          </w:p>
        </w:tc>
      </w:tr>
      <w:tr w:rsidR="00A81D06" w:rsidRPr="00207BAC" w:rsidTr="007D6EAD">
        <w:tc>
          <w:tcPr>
            <w:tcW w:w="675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1D06" w:rsidRPr="00207BAC" w:rsidTr="007D6EAD">
        <w:tc>
          <w:tcPr>
            <w:tcW w:w="675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06" w:rsidRPr="00207BAC" w:rsidTr="007D6EAD">
        <w:tc>
          <w:tcPr>
            <w:tcW w:w="675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A81D06" w:rsidRPr="00207BAC" w:rsidRDefault="00A81D0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D06" w:rsidRDefault="00A81D06" w:rsidP="00A81D06">
      <w:pPr>
        <w:spacing w:after="0" w:line="240" w:lineRule="auto"/>
        <w:ind w:right="-1"/>
        <w:jc w:val="both"/>
        <w:rPr>
          <w:sz w:val="22"/>
        </w:rPr>
      </w:pPr>
    </w:p>
    <w:p w:rsidR="00753CB6" w:rsidRDefault="00753CB6" w:rsidP="00753CB6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 (обоснование) расходов на оплату коммунальных услуг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5"/>
      </w:tblGrid>
      <w:tr w:rsidR="00753CB6" w:rsidRPr="00440888" w:rsidTr="007D6EAD">
        <w:tc>
          <w:tcPr>
            <w:tcW w:w="67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vAlign w:val="center"/>
          </w:tcPr>
          <w:p w:rsidR="00753CB6" w:rsidRPr="00440888" w:rsidRDefault="00753CB6" w:rsidP="00753CB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9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59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(с учетом НДС), руб.</w:t>
            </w:r>
          </w:p>
        </w:tc>
        <w:tc>
          <w:tcPr>
            <w:tcW w:w="159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Индексация, %</w:t>
            </w:r>
          </w:p>
        </w:tc>
        <w:tc>
          <w:tcPr>
            <w:tcW w:w="1595" w:type="dxa"/>
            <w:vAlign w:val="center"/>
          </w:tcPr>
          <w:p w:rsidR="00753CB6" w:rsidRPr="00440888" w:rsidRDefault="00753CB6" w:rsidP="001D2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(гр. </w:t>
            </w:r>
            <w:r w:rsidR="001D2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* гр. </w:t>
            </w:r>
            <w:r w:rsidR="001D2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 xml:space="preserve"> * гр. </w:t>
            </w:r>
            <w:r w:rsidR="001D2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3CB6" w:rsidRPr="00440888" w:rsidTr="007D6EAD">
        <w:tc>
          <w:tcPr>
            <w:tcW w:w="67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3CB6" w:rsidRPr="007B316B" w:rsidTr="001D2123">
        <w:tc>
          <w:tcPr>
            <w:tcW w:w="675" w:type="dxa"/>
          </w:tcPr>
          <w:p w:rsidR="00753CB6" w:rsidRPr="007B316B" w:rsidRDefault="00753CB6" w:rsidP="001D2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  <w:vAlign w:val="center"/>
          </w:tcPr>
          <w:p w:rsidR="00753CB6" w:rsidRPr="007B316B" w:rsidRDefault="001D2123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595" w:type="dxa"/>
            <w:vAlign w:val="center"/>
          </w:tcPr>
          <w:p w:rsidR="00753CB6" w:rsidRPr="007B316B" w:rsidRDefault="001D2123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72800</w:t>
            </w:r>
          </w:p>
        </w:tc>
        <w:tc>
          <w:tcPr>
            <w:tcW w:w="1595" w:type="dxa"/>
            <w:vAlign w:val="center"/>
          </w:tcPr>
          <w:p w:rsidR="00753CB6" w:rsidRPr="007B316B" w:rsidRDefault="001D2123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1595" w:type="dxa"/>
            <w:vAlign w:val="center"/>
          </w:tcPr>
          <w:p w:rsidR="00753CB6" w:rsidRPr="007B316B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753CB6" w:rsidRPr="007B316B" w:rsidRDefault="001D2123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524000,00</w:t>
            </w:r>
          </w:p>
        </w:tc>
      </w:tr>
      <w:tr w:rsidR="00753CB6" w:rsidRPr="00440888" w:rsidTr="007D6EAD">
        <w:tc>
          <w:tcPr>
            <w:tcW w:w="675" w:type="dxa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753CB6" w:rsidRPr="00440888" w:rsidRDefault="00753CB6" w:rsidP="007D6EAD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95" w:type="dxa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753CB6" w:rsidRPr="00440888" w:rsidRDefault="00753CB6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</w:tcPr>
          <w:p w:rsidR="00753CB6" w:rsidRPr="00440888" w:rsidRDefault="001D2123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524000,00</w:t>
            </w:r>
          </w:p>
        </w:tc>
      </w:tr>
    </w:tbl>
    <w:p w:rsidR="00753CB6" w:rsidRDefault="00753CB6" w:rsidP="00753CB6">
      <w:pPr>
        <w:spacing w:after="0" w:line="240" w:lineRule="auto"/>
        <w:ind w:right="-1"/>
        <w:jc w:val="both"/>
        <w:rPr>
          <w:sz w:val="22"/>
        </w:rPr>
      </w:pPr>
    </w:p>
    <w:p w:rsidR="0018080E" w:rsidRDefault="0018080E" w:rsidP="0018080E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 (обоснование) расходов на оплату аренды имущества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18080E" w:rsidRPr="00207BAC" w:rsidTr="007D6EAD">
        <w:tc>
          <w:tcPr>
            <w:tcW w:w="675" w:type="dxa"/>
            <w:vAlign w:val="center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18080E" w:rsidRPr="00207BAC" w:rsidRDefault="0018080E" w:rsidP="0018080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14" w:type="dxa"/>
            <w:vAlign w:val="center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914" w:type="dxa"/>
            <w:vAlign w:val="center"/>
          </w:tcPr>
          <w:p w:rsidR="0018080E" w:rsidRPr="00207BAC" w:rsidRDefault="0018080E" w:rsidP="003541A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 w:rsidR="003541A8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18080E" w:rsidRPr="00207BAC" w:rsidTr="007D6EAD">
        <w:tc>
          <w:tcPr>
            <w:tcW w:w="675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080E" w:rsidRPr="00207BAC" w:rsidTr="007D6EAD">
        <w:tc>
          <w:tcPr>
            <w:tcW w:w="675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80E" w:rsidRPr="00207BAC" w:rsidTr="007D6EAD">
        <w:tc>
          <w:tcPr>
            <w:tcW w:w="675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18080E" w:rsidRPr="00207BAC" w:rsidRDefault="003541A8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18080E" w:rsidRPr="00207BAC" w:rsidRDefault="0018080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18080E" w:rsidRPr="00207BAC" w:rsidRDefault="003541A8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7674D" w:rsidRDefault="00E7674D" w:rsidP="00E7674D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lastRenderedPageBreak/>
        <w:t>Расчет (обоснование) р</w:t>
      </w:r>
      <w:r w:rsidR="00F33175">
        <w:rPr>
          <w:sz w:val="22"/>
        </w:rPr>
        <w:t>асходов на оплату работ, услуг по содержанию имущества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4"/>
      </w:tblGrid>
      <w:tr w:rsidR="00F33175" w:rsidRPr="00207BAC" w:rsidTr="007D6EAD">
        <w:tc>
          <w:tcPr>
            <w:tcW w:w="675" w:type="dxa"/>
            <w:vAlign w:val="center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14" w:type="dxa"/>
            <w:vAlign w:val="center"/>
          </w:tcPr>
          <w:p w:rsidR="00F33175" w:rsidRPr="00207BAC" w:rsidRDefault="004B0732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1914" w:type="dxa"/>
            <w:vAlign w:val="center"/>
          </w:tcPr>
          <w:p w:rsidR="00F33175" w:rsidRPr="00207BAC" w:rsidRDefault="004B0732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</w:t>
            </w:r>
          </w:p>
        </w:tc>
        <w:tc>
          <w:tcPr>
            <w:tcW w:w="1914" w:type="dxa"/>
            <w:vAlign w:val="center"/>
          </w:tcPr>
          <w:p w:rsidR="00F33175" w:rsidRPr="00207BAC" w:rsidRDefault="004B0732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(услуг), руб.</w:t>
            </w:r>
          </w:p>
        </w:tc>
      </w:tr>
      <w:tr w:rsidR="00F33175" w:rsidRPr="00207BAC" w:rsidTr="007D6EAD">
        <w:tc>
          <w:tcPr>
            <w:tcW w:w="675" w:type="dxa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3175" w:rsidRPr="00207BAC" w:rsidTr="007D6EAD">
        <w:tc>
          <w:tcPr>
            <w:tcW w:w="675" w:type="dxa"/>
          </w:tcPr>
          <w:p w:rsidR="00F33175" w:rsidRPr="00207BAC" w:rsidRDefault="00207BAC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F33175" w:rsidRPr="00207BAC" w:rsidRDefault="003541A8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т/о пожарной сигнализации</w:t>
            </w:r>
          </w:p>
        </w:tc>
        <w:tc>
          <w:tcPr>
            <w:tcW w:w="1914" w:type="dxa"/>
            <w:vAlign w:val="center"/>
          </w:tcPr>
          <w:p w:rsidR="00F33175" w:rsidRPr="00207BAC" w:rsidRDefault="003541A8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914" w:type="dxa"/>
            <w:vAlign w:val="center"/>
          </w:tcPr>
          <w:p w:rsidR="00F33175" w:rsidRPr="00207BAC" w:rsidRDefault="003541A8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4" w:type="dxa"/>
            <w:vAlign w:val="center"/>
          </w:tcPr>
          <w:p w:rsidR="00F33175" w:rsidRPr="00207BAC" w:rsidRDefault="003541A8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</w:tr>
      <w:tr w:rsidR="004B0732" w:rsidRPr="00207BAC" w:rsidTr="007D6EAD">
        <w:tc>
          <w:tcPr>
            <w:tcW w:w="675" w:type="dxa"/>
          </w:tcPr>
          <w:p w:rsidR="004B0732" w:rsidRPr="00207BAC" w:rsidRDefault="00207BAC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4B0732" w:rsidRPr="00207BAC" w:rsidRDefault="003541A8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зрительного зала (замена окон)</w:t>
            </w:r>
          </w:p>
        </w:tc>
        <w:tc>
          <w:tcPr>
            <w:tcW w:w="1914" w:type="dxa"/>
            <w:vAlign w:val="center"/>
          </w:tcPr>
          <w:p w:rsidR="004B0732" w:rsidRPr="00207BAC" w:rsidRDefault="003541A8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914" w:type="dxa"/>
            <w:vAlign w:val="center"/>
          </w:tcPr>
          <w:p w:rsidR="004B0732" w:rsidRPr="00207BAC" w:rsidRDefault="003541A8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  <w:vAlign w:val="center"/>
          </w:tcPr>
          <w:p w:rsidR="004B0732" w:rsidRPr="00207BAC" w:rsidRDefault="003541A8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140000,00</w:t>
            </w:r>
          </w:p>
        </w:tc>
      </w:tr>
      <w:tr w:rsidR="00F33175" w:rsidRPr="00207BAC" w:rsidTr="007D6EAD">
        <w:tc>
          <w:tcPr>
            <w:tcW w:w="675" w:type="dxa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:rsidR="00F33175" w:rsidRPr="00207BAC" w:rsidRDefault="00F33175" w:rsidP="007D6EAD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14" w:type="dxa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33175" w:rsidRPr="00207BAC" w:rsidRDefault="00F3317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B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4" w:type="dxa"/>
          </w:tcPr>
          <w:p w:rsidR="00F33175" w:rsidRPr="00207BAC" w:rsidRDefault="008B0B7C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155600,00</w:t>
            </w:r>
          </w:p>
        </w:tc>
      </w:tr>
    </w:tbl>
    <w:p w:rsidR="00F33175" w:rsidRDefault="00F33175" w:rsidP="00F33175">
      <w:pPr>
        <w:spacing w:after="0" w:line="240" w:lineRule="auto"/>
        <w:ind w:right="-1"/>
        <w:jc w:val="both"/>
        <w:rPr>
          <w:sz w:val="22"/>
        </w:rPr>
      </w:pPr>
    </w:p>
    <w:p w:rsidR="008B0B7C" w:rsidRDefault="008B0B7C" w:rsidP="008B0B7C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 (обоснование)</w:t>
      </w:r>
      <w:r w:rsidR="00040190">
        <w:rPr>
          <w:sz w:val="22"/>
        </w:rPr>
        <w:t xml:space="preserve"> расходов на оплату прочих работ, услуг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1541"/>
        <w:gridCol w:w="1542"/>
      </w:tblGrid>
      <w:tr w:rsidR="00040190" w:rsidRPr="00440888" w:rsidTr="007D6EAD">
        <w:tc>
          <w:tcPr>
            <w:tcW w:w="675" w:type="dxa"/>
            <w:vAlign w:val="center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040190" w:rsidRPr="00440888" w:rsidRDefault="00040190" w:rsidP="0004019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1541" w:type="dxa"/>
            <w:vAlign w:val="center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1542" w:type="dxa"/>
            <w:vAlign w:val="center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040190" w:rsidRPr="00440888" w:rsidTr="007D6EAD">
        <w:tc>
          <w:tcPr>
            <w:tcW w:w="675" w:type="dxa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vAlign w:val="center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0190" w:rsidRPr="00440888" w:rsidTr="007D6EAD">
        <w:tc>
          <w:tcPr>
            <w:tcW w:w="675" w:type="dxa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40190" w:rsidRPr="00440888" w:rsidRDefault="00040190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190" w:rsidRPr="00440888" w:rsidTr="007D6EAD">
        <w:tc>
          <w:tcPr>
            <w:tcW w:w="675" w:type="dxa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40190" w:rsidRPr="00440888" w:rsidRDefault="00040190" w:rsidP="007D6EAD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41" w:type="dxa"/>
            <w:vAlign w:val="center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2" w:type="dxa"/>
            <w:vAlign w:val="center"/>
          </w:tcPr>
          <w:p w:rsidR="00040190" w:rsidRPr="00440888" w:rsidRDefault="00040190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190" w:rsidRDefault="00040190" w:rsidP="00040190">
      <w:pPr>
        <w:spacing w:after="0" w:line="240" w:lineRule="auto"/>
        <w:ind w:right="-1"/>
        <w:jc w:val="both"/>
        <w:rPr>
          <w:sz w:val="22"/>
        </w:rPr>
      </w:pPr>
    </w:p>
    <w:p w:rsidR="005036CB" w:rsidRDefault="005036CB" w:rsidP="005036CB">
      <w:pPr>
        <w:pStyle w:val="a4"/>
        <w:numPr>
          <w:ilvl w:val="1"/>
          <w:numId w:val="6"/>
        </w:num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Расчет (обоснование) расходов на приобретение основных средств, материальных запасов</w:t>
      </w:r>
    </w:p>
    <w:tbl>
      <w:tblPr>
        <w:tblStyle w:val="a3"/>
        <w:tblW w:w="0" w:type="auto"/>
        <w:tblLook w:val="04A0"/>
      </w:tblPr>
      <w:tblGrid>
        <w:gridCol w:w="631"/>
        <w:gridCol w:w="4297"/>
        <w:gridCol w:w="1547"/>
        <w:gridCol w:w="1547"/>
        <w:gridCol w:w="1548"/>
      </w:tblGrid>
      <w:tr w:rsidR="002B54EA" w:rsidRPr="00440888" w:rsidTr="002B54EA">
        <w:tc>
          <w:tcPr>
            <w:tcW w:w="631" w:type="dxa"/>
            <w:vAlign w:val="center"/>
          </w:tcPr>
          <w:p w:rsidR="002B54EA" w:rsidRPr="00440888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7" w:type="dxa"/>
            <w:vAlign w:val="center"/>
          </w:tcPr>
          <w:p w:rsidR="002B54EA" w:rsidRPr="00440888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7" w:type="dxa"/>
            <w:vAlign w:val="center"/>
          </w:tcPr>
          <w:p w:rsidR="002B54EA" w:rsidRPr="00440888" w:rsidRDefault="002B54EA" w:rsidP="002B54E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547" w:type="dxa"/>
            <w:vAlign w:val="center"/>
          </w:tcPr>
          <w:p w:rsidR="002B54EA" w:rsidRPr="00440888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548" w:type="dxa"/>
          </w:tcPr>
          <w:p w:rsidR="002B54EA" w:rsidRPr="002B54EA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EA">
              <w:rPr>
                <w:rFonts w:ascii="Times New Roman" w:hAnsi="Times New Roman" w:cs="Times New Roman"/>
                <w:sz w:val="20"/>
                <w:szCs w:val="20"/>
              </w:rPr>
              <w:t>Сумма, руб. (гр. 2 * гр. 3)</w:t>
            </w:r>
          </w:p>
        </w:tc>
      </w:tr>
      <w:tr w:rsidR="002B54EA" w:rsidRPr="00440888" w:rsidTr="002B54EA">
        <w:tc>
          <w:tcPr>
            <w:tcW w:w="631" w:type="dxa"/>
          </w:tcPr>
          <w:p w:rsidR="002B54EA" w:rsidRPr="00440888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7" w:type="dxa"/>
          </w:tcPr>
          <w:p w:rsidR="002B54EA" w:rsidRPr="00440888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7" w:type="dxa"/>
            <w:vAlign w:val="center"/>
          </w:tcPr>
          <w:p w:rsidR="002B54EA" w:rsidRPr="00440888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vAlign w:val="center"/>
          </w:tcPr>
          <w:p w:rsidR="002B54EA" w:rsidRPr="00440888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2B54EA" w:rsidRPr="002B54EA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54EA" w:rsidRPr="005036CB" w:rsidTr="001452EE">
        <w:tc>
          <w:tcPr>
            <w:tcW w:w="631" w:type="dxa"/>
          </w:tcPr>
          <w:p w:rsidR="002B54EA" w:rsidRPr="005036CB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7" w:type="dxa"/>
          </w:tcPr>
          <w:p w:rsidR="002B54EA" w:rsidRPr="005036CB" w:rsidRDefault="001452EE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модульной угольной котельной</w:t>
            </w:r>
          </w:p>
        </w:tc>
        <w:tc>
          <w:tcPr>
            <w:tcW w:w="1547" w:type="dxa"/>
            <w:vAlign w:val="center"/>
          </w:tcPr>
          <w:p w:rsidR="002B54EA" w:rsidRPr="005036CB" w:rsidRDefault="001452E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vAlign w:val="center"/>
          </w:tcPr>
          <w:p w:rsidR="002B54EA" w:rsidRPr="005036CB" w:rsidRDefault="001452E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548" w:type="dxa"/>
            <w:vAlign w:val="center"/>
          </w:tcPr>
          <w:p w:rsidR="002B54EA" w:rsidRPr="002B54EA" w:rsidRDefault="001452EE" w:rsidP="001452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2B54EA" w:rsidRPr="005036CB" w:rsidTr="001452EE">
        <w:tc>
          <w:tcPr>
            <w:tcW w:w="631" w:type="dxa"/>
          </w:tcPr>
          <w:p w:rsidR="002B54EA" w:rsidRPr="005036CB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7" w:type="dxa"/>
          </w:tcPr>
          <w:p w:rsidR="002B54EA" w:rsidRPr="005036CB" w:rsidRDefault="001452EE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Ручки дверные</w:t>
            </w:r>
          </w:p>
        </w:tc>
        <w:tc>
          <w:tcPr>
            <w:tcW w:w="1547" w:type="dxa"/>
            <w:vAlign w:val="center"/>
          </w:tcPr>
          <w:p w:rsidR="002B54EA" w:rsidRPr="005036CB" w:rsidRDefault="001452E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7" w:type="dxa"/>
            <w:vAlign w:val="center"/>
          </w:tcPr>
          <w:p w:rsidR="002B54EA" w:rsidRPr="005036CB" w:rsidRDefault="001452E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48" w:type="dxa"/>
            <w:vAlign w:val="center"/>
          </w:tcPr>
          <w:p w:rsidR="002B54EA" w:rsidRPr="002B54EA" w:rsidRDefault="001452EE" w:rsidP="001452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2B54EA" w:rsidRPr="005036CB" w:rsidTr="001452EE">
        <w:tc>
          <w:tcPr>
            <w:tcW w:w="631" w:type="dxa"/>
          </w:tcPr>
          <w:p w:rsidR="002B54EA" w:rsidRPr="005036CB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7" w:type="dxa"/>
          </w:tcPr>
          <w:p w:rsidR="002B54EA" w:rsidRPr="005036CB" w:rsidRDefault="001452EE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Доводчик для дверей</w:t>
            </w:r>
          </w:p>
        </w:tc>
        <w:tc>
          <w:tcPr>
            <w:tcW w:w="1547" w:type="dxa"/>
            <w:vAlign w:val="center"/>
          </w:tcPr>
          <w:p w:rsidR="002B54EA" w:rsidRPr="005036CB" w:rsidRDefault="001452E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7" w:type="dxa"/>
            <w:vAlign w:val="center"/>
          </w:tcPr>
          <w:p w:rsidR="002B54EA" w:rsidRPr="005036CB" w:rsidRDefault="001452EE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48" w:type="dxa"/>
            <w:vAlign w:val="center"/>
          </w:tcPr>
          <w:p w:rsidR="002B54EA" w:rsidRPr="002B54EA" w:rsidRDefault="001452EE" w:rsidP="001452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2B54EA" w:rsidRPr="005036CB" w:rsidTr="001452EE">
        <w:tc>
          <w:tcPr>
            <w:tcW w:w="631" w:type="dxa"/>
          </w:tcPr>
          <w:p w:rsidR="002B54EA" w:rsidRPr="005036CB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7" w:type="dxa"/>
          </w:tcPr>
          <w:p w:rsidR="002B54EA" w:rsidRPr="005036CB" w:rsidRDefault="00B56121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Краска для полов</w:t>
            </w:r>
          </w:p>
        </w:tc>
        <w:tc>
          <w:tcPr>
            <w:tcW w:w="1547" w:type="dxa"/>
            <w:vAlign w:val="center"/>
          </w:tcPr>
          <w:p w:rsidR="002B54EA" w:rsidRPr="005036CB" w:rsidRDefault="00B56121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кг.</w:t>
            </w:r>
          </w:p>
        </w:tc>
        <w:tc>
          <w:tcPr>
            <w:tcW w:w="1547" w:type="dxa"/>
            <w:vAlign w:val="center"/>
          </w:tcPr>
          <w:p w:rsidR="002B54EA" w:rsidRPr="005036CB" w:rsidRDefault="00B56121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48" w:type="dxa"/>
            <w:vAlign w:val="center"/>
          </w:tcPr>
          <w:p w:rsidR="002B54EA" w:rsidRPr="002B54EA" w:rsidRDefault="00B56121" w:rsidP="001452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B54EA" w:rsidRPr="005036CB" w:rsidTr="001452EE">
        <w:tc>
          <w:tcPr>
            <w:tcW w:w="631" w:type="dxa"/>
          </w:tcPr>
          <w:p w:rsidR="002B54EA" w:rsidRPr="005036CB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7" w:type="dxa"/>
          </w:tcPr>
          <w:p w:rsidR="002B54EA" w:rsidRPr="005036CB" w:rsidRDefault="00B56121" w:rsidP="00B5612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Водоэмульсионная краска для покраски стен</w:t>
            </w:r>
          </w:p>
        </w:tc>
        <w:tc>
          <w:tcPr>
            <w:tcW w:w="1547" w:type="dxa"/>
            <w:vAlign w:val="center"/>
          </w:tcPr>
          <w:p w:rsidR="002B54EA" w:rsidRPr="005036CB" w:rsidRDefault="00B56121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кг.</w:t>
            </w:r>
          </w:p>
        </w:tc>
        <w:tc>
          <w:tcPr>
            <w:tcW w:w="1547" w:type="dxa"/>
            <w:vAlign w:val="center"/>
          </w:tcPr>
          <w:p w:rsidR="002B54EA" w:rsidRPr="005036CB" w:rsidRDefault="00B56121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548" w:type="dxa"/>
            <w:vAlign w:val="center"/>
          </w:tcPr>
          <w:p w:rsidR="002B54EA" w:rsidRPr="002B54EA" w:rsidRDefault="00B56121" w:rsidP="001452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2B54EA" w:rsidRPr="005036CB" w:rsidTr="001452EE">
        <w:tc>
          <w:tcPr>
            <w:tcW w:w="631" w:type="dxa"/>
          </w:tcPr>
          <w:p w:rsidR="002B54EA" w:rsidRPr="005036CB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97" w:type="dxa"/>
          </w:tcPr>
          <w:p w:rsidR="002B54EA" w:rsidRPr="005036CB" w:rsidRDefault="003119D5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Ветошь для мытья полов</w:t>
            </w:r>
          </w:p>
        </w:tc>
        <w:tc>
          <w:tcPr>
            <w:tcW w:w="1547" w:type="dxa"/>
            <w:vAlign w:val="center"/>
          </w:tcPr>
          <w:p w:rsidR="002B54EA" w:rsidRPr="005036CB" w:rsidRDefault="003119D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м. </w:t>
            </w:r>
          </w:p>
        </w:tc>
        <w:tc>
          <w:tcPr>
            <w:tcW w:w="1547" w:type="dxa"/>
            <w:vAlign w:val="center"/>
          </w:tcPr>
          <w:p w:rsidR="002B54EA" w:rsidRPr="005036CB" w:rsidRDefault="003119D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48" w:type="dxa"/>
            <w:vAlign w:val="center"/>
          </w:tcPr>
          <w:p w:rsidR="002B54EA" w:rsidRPr="002B54EA" w:rsidRDefault="003119D5" w:rsidP="001452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2B54EA" w:rsidRPr="005036CB" w:rsidTr="001452EE">
        <w:tc>
          <w:tcPr>
            <w:tcW w:w="631" w:type="dxa"/>
          </w:tcPr>
          <w:p w:rsidR="002B54EA" w:rsidRPr="005036CB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7" w:type="dxa"/>
          </w:tcPr>
          <w:p w:rsidR="002B54EA" w:rsidRPr="005036CB" w:rsidRDefault="003119D5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Порошок стиральный, мыло</w:t>
            </w:r>
          </w:p>
        </w:tc>
        <w:tc>
          <w:tcPr>
            <w:tcW w:w="1547" w:type="dxa"/>
            <w:vAlign w:val="center"/>
          </w:tcPr>
          <w:p w:rsidR="002B54EA" w:rsidRPr="005036CB" w:rsidRDefault="003119D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7" w:type="dxa"/>
            <w:vAlign w:val="center"/>
          </w:tcPr>
          <w:p w:rsidR="002B54EA" w:rsidRPr="005036CB" w:rsidRDefault="003119D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48" w:type="dxa"/>
            <w:vAlign w:val="center"/>
          </w:tcPr>
          <w:p w:rsidR="002B54EA" w:rsidRPr="002B54EA" w:rsidRDefault="003119D5" w:rsidP="001452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B54EA" w:rsidRPr="005036CB" w:rsidTr="001452EE">
        <w:tc>
          <w:tcPr>
            <w:tcW w:w="631" w:type="dxa"/>
          </w:tcPr>
          <w:p w:rsidR="002B54EA" w:rsidRPr="005036CB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97" w:type="dxa"/>
          </w:tcPr>
          <w:p w:rsidR="002B54EA" w:rsidRPr="005036CB" w:rsidRDefault="003119D5" w:rsidP="007D6EA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Канцелярские принадлежности</w:t>
            </w:r>
          </w:p>
        </w:tc>
        <w:tc>
          <w:tcPr>
            <w:tcW w:w="1547" w:type="dxa"/>
            <w:vAlign w:val="center"/>
          </w:tcPr>
          <w:p w:rsidR="002B54EA" w:rsidRPr="005036CB" w:rsidRDefault="003119D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vAlign w:val="center"/>
          </w:tcPr>
          <w:p w:rsidR="002B54EA" w:rsidRPr="005036CB" w:rsidRDefault="003119D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548" w:type="dxa"/>
            <w:vAlign w:val="center"/>
          </w:tcPr>
          <w:p w:rsidR="002B54EA" w:rsidRPr="002B54EA" w:rsidRDefault="003119D5" w:rsidP="001452E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</w:tr>
      <w:tr w:rsidR="002B54EA" w:rsidRPr="00440888" w:rsidTr="001452EE">
        <w:tc>
          <w:tcPr>
            <w:tcW w:w="631" w:type="dxa"/>
          </w:tcPr>
          <w:p w:rsidR="002B54EA" w:rsidRPr="00440888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2B54EA" w:rsidRPr="00440888" w:rsidRDefault="002B54EA" w:rsidP="007D6EAD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47" w:type="dxa"/>
            <w:vAlign w:val="center"/>
          </w:tcPr>
          <w:p w:rsidR="002B54EA" w:rsidRPr="00440888" w:rsidRDefault="002B54EA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B54EA" w:rsidRPr="00440888" w:rsidRDefault="003119D5" w:rsidP="007D6E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48" w:type="dxa"/>
            <w:vAlign w:val="center"/>
          </w:tcPr>
          <w:p w:rsidR="00E91F02" w:rsidRPr="002B54EA" w:rsidRDefault="00E91F02" w:rsidP="00E91F0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118500,00</w:t>
            </w:r>
          </w:p>
        </w:tc>
      </w:tr>
    </w:tbl>
    <w:p w:rsidR="005036CB" w:rsidRDefault="005036CB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>Исполнитель:</w:t>
      </w: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  <w:r>
        <w:rPr>
          <w:sz w:val="22"/>
        </w:rPr>
        <w:t xml:space="preserve">Н. А. </w:t>
      </w:r>
      <w:proofErr w:type="spellStart"/>
      <w:r>
        <w:rPr>
          <w:sz w:val="22"/>
        </w:rPr>
        <w:t>Гейль</w:t>
      </w:r>
      <w:proofErr w:type="spellEnd"/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5036CB">
      <w:pPr>
        <w:spacing w:after="0" w:line="240" w:lineRule="auto"/>
        <w:ind w:right="-1"/>
        <w:jc w:val="both"/>
        <w:rPr>
          <w:sz w:val="22"/>
        </w:rPr>
      </w:pPr>
    </w:p>
    <w:p w:rsidR="00E91F02" w:rsidRDefault="00E91F02" w:rsidP="00E91F02">
      <w:pPr>
        <w:spacing w:after="0" w:line="240" w:lineRule="auto"/>
        <w:ind w:right="-1"/>
        <w:jc w:val="center"/>
        <w:rPr>
          <w:szCs w:val="26"/>
        </w:rPr>
      </w:pPr>
      <w:r>
        <w:rPr>
          <w:szCs w:val="26"/>
        </w:rPr>
        <w:lastRenderedPageBreak/>
        <w:t xml:space="preserve">ЛИСТ </w:t>
      </w:r>
    </w:p>
    <w:p w:rsidR="00E91F02" w:rsidRDefault="00E91F02" w:rsidP="00E91F02">
      <w:pPr>
        <w:spacing w:after="0" w:line="240" w:lineRule="auto"/>
        <w:ind w:right="-1"/>
        <w:jc w:val="center"/>
      </w:pPr>
      <w:r>
        <w:rPr>
          <w:szCs w:val="26"/>
        </w:rPr>
        <w:t xml:space="preserve">согласования </w:t>
      </w:r>
      <w:r w:rsidR="0034014E">
        <w:rPr>
          <w:szCs w:val="26"/>
        </w:rPr>
        <w:t>постановление администрации Новомихайловского сельсовета «</w:t>
      </w:r>
      <w:r w:rsidR="00B734A9">
        <w:t>Об утверждении плана финансово – хозяйственной деятельности муниципальных учреждений»</w:t>
      </w:r>
    </w:p>
    <w:p w:rsidR="00B734A9" w:rsidRDefault="00B734A9" w:rsidP="00E91F02">
      <w:pPr>
        <w:spacing w:after="0" w:line="240" w:lineRule="auto"/>
        <w:ind w:right="-1"/>
        <w:jc w:val="center"/>
      </w:pPr>
    </w:p>
    <w:p w:rsidR="00B734A9" w:rsidRDefault="00B734A9" w:rsidP="00B734A9">
      <w:pPr>
        <w:spacing w:after="0" w:line="240" w:lineRule="auto"/>
        <w:ind w:right="-1"/>
        <w:jc w:val="right"/>
      </w:pPr>
      <w:r>
        <w:t xml:space="preserve">_______________     Н. А. </w:t>
      </w:r>
      <w:proofErr w:type="spellStart"/>
      <w:r>
        <w:t>Гейль</w:t>
      </w:r>
      <w:proofErr w:type="spellEnd"/>
    </w:p>
    <w:p w:rsidR="00B734A9" w:rsidRDefault="00B734A9" w:rsidP="00B734A9">
      <w:pPr>
        <w:spacing w:after="0" w:line="240" w:lineRule="auto"/>
        <w:ind w:right="-1"/>
        <w:jc w:val="right"/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734A9" w:rsidRPr="00B734A9" w:rsidTr="0084671B">
        <w:tc>
          <w:tcPr>
            <w:tcW w:w="2392" w:type="dxa"/>
            <w:vAlign w:val="center"/>
          </w:tcPr>
          <w:p w:rsidR="00B734A9" w:rsidRPr="00B734A9" w:rsidRDefault="0084671B" w:rsidP="008467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Содержание замечания, предложения</w:t>
            </w:r>
          </w:p>
        </w:tc>
        <w:tc>
          <w:tcPr>
            <w:tcW w:w="2392" w:type="dxa"/>
            <w:vAlign w:val="center"/>
          </w:tcPr>
          <w:p w:rsidR="00B734A9" w:rsidRDefault="0084671B" w:rsidP="008467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Ф. И. О.</w:t>
            </w:r>
          </w:p>
          <w:p w:rsidR="0084671B" w:rsidRPr="00B734A9" w:rsidRDefault="0084671B" w:rsidP="008467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B734A9" w:rsidRPr="00B734A9" w:rsidRDefault="0084671B" w:rsidP="008467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B734A9" w:rsidRPr="00B734A9" w:rsidRDefault="0084671B" w:rsidP="008467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Дата</w:t>
            </w:r>
          </w:p>
        </w:tc>
      </w:tr>
      <w:tr w:rsidR="00B734A9" w:rsidRPr="00B734A9" w:rsidTr="00B734A9">
        <w:tc>
          <w:tcPr>
            <w:tcW w:w="2392" w:type="dxa"/>
          </w:tcPr>
          <w:p w:rsidR="00B734A9" w:rsidRPr="00B734A9" w:rsidRDefault="00B734A9" w:rsidP="00B734A9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92" w:type="dxa"/>
          </w:tcPr>
          <w:p w:rsidR="00B734A9" w:rsidRPr="00B734A9" w:rsidRDefault="00B734A9" w:rsidP="008467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93" w:type="dxa"/>
          </w:tcPr>
          <w:p w:rsidR="00B734A9" w:rsidRPr="00B734A9" w:rsidRDefault="00B734A9" w:rsidP="00B734A9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93" w:type="dxa"/>
          </w:tcPr>
          <w:p w:rsidR="00B734A9" w:rsidRPr="00B734A9" w:rsidRDefault="00B734A9" w:rsidP="00B734A9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734A9" w:rsidRPr="00E91F02" w:rsidRDefault="00B734A9" w:rsidP="00B734A9">
      <w:pPr>
        <w:spacing w:after="0" w:line="240" w:lineRule="auto"/>
        <w:ind w:right="-1"/>
        <w:jc w:val="right"/>
        <w:rPr>
          <w:szCs w:val="26"/>
        </w:rPr>
      </w:pPr>
    </w:p>
    <w:sectPr w:rsidR="00B734A9" w:rsidRPr="00E91F02" w:rsidSect="00F007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F01"/>
    <w:multiLevelType w:val="multilevel"/>
    <w:tmpl w:val="95AEC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164F"/>
    <w:multiLevelType w:val="hybridMultilevel"/>
    <w:tmpl w:val="FB7EB31A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0E3855"/>
    <w:multiLevelType w:val="hybridMultilevel"/>
    <w:tmpl w:val="868E82E8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67A9B"/>
    <w:multiLevelType w:val="hybridMultilevel"/>
    <w:tmpl w:val="A3744CD2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2308B"/>
    <w:multiLevelType w:val="multilevel"/>
    <w:tmpl w:val="06BA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F72009"/>
    <w:rsid w:val="00001A43"/>
    <w:rsid w:val="00024714"/>
    <w:rsid w:val="0002627C"/>
    <w:rsid w:val="00040190"/>
    <w:rsid w:val="000470CB"/>
    <w:rsid w:val="00051AA7"/>
    <w:rsid w:val="00052212"/>
    <w:rsid w:val="00062E8F"/>
    <w:rsid w:val="00081AE9"/>
    <w:rsid w:val="00084C20"/>
    <w:rsid w:val="000901A5"/>
    <w:rsid w:val="00090400"/>
    <w:rsid w:val="000A14FC"/>
    <w:rsid w:val="000A58FE"/>
    <w:rsid w:val="000E324C"/>
    <w:rsid w:val="000F5EA9"/>
    <w:rsid w:val="001003C7"/>
    <w:rsid w:val="001452EE"/>
    <w:rsid w:val="00150CCA"/>
    <w:rsid w:val="00177CC9"/>
    <w:rsid w:val="0018080E"/>
    <w:rsid w:val="001828A3"/>
    <w:rsid w:val="0018548C"/>
    <w:rsid w:val="001D2123"/>
    <w:rsid w:val="001E5148"/>
    <w:rsid w:val="001F2CC3"/>
    <w:rsid w:val="001F60F1"/>
    <w:rsid w:val="00207BAC"/>
    <w:rsid w:val="00225AC0"/>
    <w:rsid w:val="00247871"/>
    <w:rsid w:val="002629B0"/>
    <w:rsid w:val="00266A90"/>
    <w:rsid w:val="0027158D"/>
    <w:rsid w:val="00281839"/>
    <w:rsid w:val="0029610F"/>
    <w:rsid w:val="002A48D6"/>
    <w:rsid w:val="002B0E6C"/>
    <w:rsid w:val="002B54EA"/>
    <w:rsid w:val="002E4E34"/>
    <w:rsid w:val="003119D5"/>
    <w:rsid w:val="00330143"/>
    <w:rsid w:val="00331371"/>
    <w:rsid w:val="00334C3A"/>
    <w:rsid w:val="0034014E"/>
    <w:rsid w:val="003541A8"/>
    <w:rsid w:val="0036646E"/>
    <w:rsid w:val="00371A41"/>
    <w:rsid w:val="00372473"/>
    <w:rsid w:val="0037781F"/>
    <w:rsid w:val="003B22B8"/>
    <w:rsid w:val="003C0559"/>
    <w:rsid w:val="003E3F38"/>
    <w:rsid w:val="003F5472"/>
    <w:rsid w:val="00423A40"/>
    <w:rsid w:val="00426040"/>
    <w:rsid w:val="00437927"/>
    <w:rsid w:val="00440888"/>
    <w:rsid w:val="0044158F"/>
    <w:rsid w:val="00464B76"/>
    <w:rsid w:val="004871D4"/>
    <w:rsid w:val="00490429"/>
    <w:rsid w:val="004B0732"/>
    <w:rsid w:val="004B3392"/>
    <w:rsid w:val="004C2B03"/>
    <w:rsid w:val="004D3E53"/>
    <w:rsid w:val="004E5288"/>
    <w:rsid w:val="004F6E44"/>
    <w:rsid w:val="005036CB"/>
    <w:rsid w:val="00515324"/>
    <w:rsid w:val="005217C2"/>
    <w:rsid w:val="0059252A"/>
    <w:rsid w:val="005A233C"/>
    <w:rsid w:val="005C6C3A"/>
    <w:rsid w:val="00601C29"/>
    <w:rsid w:val="00603FEA"/>
    <w:rsid w:val="006075A2"/>
    <w:rsid w:val="00680EB5"/>
    <w:rsid w:val="00690343"/>
    <w:rsid w:val="00696729"/>
    <w:rsid w:val="006A1DCB"/>
    <w:rsid w:val="007415A3"/>
    <w:rsid w:val="007445E3"/>
    <w:rsid w:val="00745D7D"/>
    <w:rsid w:val="00753CB6"/>
    <w:rsid w:val="007657CD"/>
    <w:rsid w:val="00767F4D"/>
    <w:rsid w:val="00775747"/>
    <w:rsid w:val="007A6A06"/>
    <w:rsid w:val="007A761F"/>
    <w:rsid w:val="007B1428"/>
    <w:rsid w:val="007B1D7F"/>
    <w:rsid w:val="007B316B"/>
    <w:rsid w:val="007B6CBA"/>
    <w:rsid w:val="007B748D"/>
    <w:rsid w:val="007C457F"/>
    <w:rsid w:val="007D6E81"/>
    <w:rsid w:val="00800D77"/>
    <w:rsid w:val="00816E08"/>
    <w:rsid w:val="0083163E"/>
    <w:rsid w:val="008416D6"/>
    <w:rsid w:val="0084671B"/>
    <w:rsid w:val="00854EC9"/>
    <w:rsid w:val="008874CA"/>
    <w:rsid w:val="008A7BB5"/>
    <w:rsid w:val="008B0B7C"/>
    <w:rsid w:val="008C5516"/>
    <w:rsid w:val="008C5EEB"/>
    <w:rsid w:val="008F00B7"/>
    <w:rsid w:val="009215E6"/>
    <w:rsid w:val="009304A3"/>
    <w:rsid w:val="00941750"/>
    <w:rsid w:val="009419B8"/>
    <w:rsid w:val="00945AAE"/>
    <w:rsid w:val="00952F8F"/>
    <w:rsid w:val="00955FE7"/>
    <w:rsid w:val="00956D63"/>
    <w:rsid w:val="00965BAF"/>
    <w:rsid w:val="009815EF"/>
    <w:rsid w:val="009A12C6"/>
    <w:rsid w:val="009A3B8A"/>
    <w:rsid w:val="009E397E"/>
    <w:rsid w:val="009F211C"/>
    <w:rsid w:val="00A12C1F"/>
    <w:rsid w:val="00A30F84"/>
    <w:rsid w:val="00A44A69"/>
    <w:rsid w:val="00A51453"/>
    <w:rsid w:val="00A56C03"/>
    <w:rsid w:val="00A648EF"/>
    <w:rsid w:val="00A72701"/>
    <w:rsid w:val="00A81D06"/>
    <w:rsid w:val="00A9461C"/>
    <w:rsid w:val="00A96D6E"/>
    <w:rsid w:val="00AC3A10"/>
    <w:rsid w:val="00AE4259"/>
    <w:rsid w:val="00B162FF"/>
    <w:rsid w:val="00B22502"/>
    <w:rsid w:val="00B3337D"/>
    <w:rsid w:val="00B36F60"/>
    <w:rsid w:val="00B40DCE"/>
    <w:rsid w:val="00B538A2"/>
    <w:rsid w:val="00B56121"/>
    <w:rsid w:val="00B64EF5"/>
    <w:rsid w:val="00B734A9"/>
    <w:rsid w:val="00B76E46"/>
    <w:rsid w:val="00B8761B"/>
    <w:rsid w:val="00BA775F"/>
    <w:rsid w:val="00BC6938"/>
    <w:rsid w:val="00C226F9"/>
    <w:rsid w:val="00C256FC"/>
    <w:rsid w:val="00C27BB9"/>
    <w:rsid w:val="00C53BF7"/>
    <w:rsid w:val="00C65D7D"/>
    <w:rsid w:val="00C70510"/>
    <w:rsid w:val="00C71D3E"/>
    <w:rsid w:val="00C7202D"/>
    <w:rsid w:val="00C756B9"/>
    <w:rsid w:val="00C81DC8"/>
    <w:rsid w:val="00C91EC5"/>
    <w:rsid w:val="00C954D0"/>
    <w:rsid w:val="00CD0AA9"/>
    <w:rsid w:val="00CF1319"/>
    <w:rsid w:val="00CF7BB8"/>
    <w:rsid w:val="00D005BB"/>
    <w:rsid w:val="00D05C84"/>
    <w:rsid w:val="00D26BC0"/>
    <w:rsid w:val="00D42C62"/>
    <w:rsid w:val="00D453AA"/>
    <w:rsid w:val="00D4590E"/>
    <w:rsid w:val="00D80821"/>
    <w:rsid w:val="00D8628E"/>
    <w:rsid w:val="00DC738A"/>
    <w:rsid w:val="00DE5E10"/>
    <w:rsid w:val="00E00962"/>
    <w:rsid w:val="00E12170"/>
    <w:rsid w:val="00E212F4"/>
    <w:rsid w:val="00E33138"/>
    <w:rsid w:val="00E74E0B"/>
    <w:rsid w:val="00E7674D"/>
    <w:rsid w:val="00E91F02"/>
    <w:rsid w:val="00EB1783"/>
    <w:rsid w:val="00ED0ACA"/>
    <w:rsid w:val="00ED27E9"/>
    <w:rsid w:val="00ED6CD9"/>
    <w:rsid w:val="00F0073A"/>
    <w:rsid w:val="00F33175"/>
    <w:rsid w:val="00F72009"/>
    <w:rsid w:val="00F7383A"/>
    <w:rsid w:val="00F86ED1"/>
    <w:rsid w:val="00F956FE"/>
    <w:rsid w:val="00FA65B6"/>
    <w:rsid w:val="00FE1E4A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7C960-E8FE-47F7-A65B-3B83CFDF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390</TotalTime>
  <Pages>12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2019-03-26T06:01:00Z</dcterms:created>
  <dcterms:modified xsi:type="dcterms:W3CDTF">2019-03-28T02:19:00Z</dcterms:modified>
</cp:coreProperties>
</file>